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2FB" w:rsidRPr="003E1689" w:rsidRDefault="0036159F" w:rsidP="002F2487">
      <w:pPr>
        <w:autoSpaceDN w:val="0"/>
        <w:rPr>
          <w:color w:val="000000"/>
          <w:szCs w:val="22"/>
        </w:rPr>
      </w:pPr>
      <w:r w:rsidRPr="003E1689">
        <w:rPr>
          <w:rFonts w:hint="eastAsia"/>
          <w:color w:val="000000"/>
          <w:szCs w:val="22"/>
        </w:rPr>
        <w:t>様式</w:t>
      </w:r>
      <w:r w:rsidR="0090283F" w:rsidRPr="003E1689">
        <w:rPr>
          <w:rFonts w:hint="eastAsia"/>
          <w:color w:val="000000"/>
          <w:szCs w:val="22"/>
        </w:rPr>
        <w:t>第１号</w:t>
      </w:r>
      <w:r w:rsidR="00D1718D" w:rsidRPr="003E1689">
        <w:rPr>
          <w:rFonts w:hint="eastAsia"/>
          <w:color w:val="000000"/>
          <w:szCs w:val="22"/>
        </w:rPr>
        <w:t>（第</w:t>
      </w:r>
      <w:r w:rsidR="009F3D72">
        <w:rPr>
          <w:rFonts w:hint="eastAsia"/>
          <w:color w:val="000000"/>
          <w:szCs w:val="22"/>
        </w:rPr>
        <w:t>４</w:t>
      </w:r>
      <w:r w:rsidR="00D1718D" w:rsidRPr="003E1689">
        <w:rPr>
          <w:rFonts w:hint="eastAsia"/>
          <w:color w:val="000000"/>
          <w:szCs w:val="22"/>
        </w:rPr>
        <w:t>条関係）</w:t>
      </w:r>
    </w:p>
    <w:p w:rsidR="003E62FB" w:rsidRPr="003E1689" w:rsidRDefault="003E62FB" w:rsidP="007B6E58">
      <w:pPr>
        <w:autoSpaceDN w:val="0"/>
        <w:spacing w:line="120" w:lineRule="exact"/>
        <w:rPr>
          <w:rFonts w:ascii="ＭＳ 明朝" w:hAnsi="ＭＳ 明朝"/>
          <w:color w:val="000000"/>
          <w:kern w:val="0"/>
          <w:szCs w:val="22"/>
        </w:rPr>
      </w:pPr>
    </w:p>
    <w:p w:rsidR="00581760" w:rsidRPr="003E1689" w:rsidRDefault="00927F27" w:rsidP="002F2487">
      <w:pPr>
        <w:autoSpaceDN w:val="0"/>
        <w:spacing w:line="0" w:lineRule="atLeast"/>
        <w:jc w:val="center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hint="eastAsia"/>
          <w:color w:val="000000"/>
          <w:kern w:val="0"/>
          <w:szCs w:val="22"/>
        </w:rPr>
        <w:t>東近江市</w:t>
      </w:r>
      <w:r w:rsidR="00005497">
        <w:rPr>
          <w:rFonts w:ascii="ＭＳ 明朝" w:hAnsi="ＭＳ 明朝" w:hint="eastAsia"/>
          <w:color w:val="000000"/>
          <w:kern w:val="0"/>
          <w:szCs w:val="22"/>
        </w:rPr>
        <w:t>事業継続</w:t>
      </w:r>
      <w:r>
        <w:rPr>
          <w:rFonts w:ascii="ＭＳ 明朝" w:hAnsi="ＭＳ 明朝" w:hint="eastAsia"/>
          <w:color w:val="000000"/>
          <w:kern w:val="0"/>
          <w:szCs w:val="22"/>
        </w:rPr>
        <w:t>支援金</w:t>
      </w:r>
      <w:r w:rsidR="00DA56F3">
        <w:rPr>
          <w:rFonts w:ascii="ＭＳ 明朝" w:hAnsi="ＭＳ 明朝" w:hint="eastAsia"/>
          <w:color w:val="000000"/>
          <w:kern w:val="0"/>
          <w:szCs w:val="22"/>
        </w:rPr>
        <w:t>給付</w:t>
      </w:r>
      <w:r w:rsidR="00581760" w:rsidRPr="003E1689">
        <w:rPr>
          <w:rFonts w:ascii="ＭＳ 明朝" w:hAnsi="ＭＳ 明朝" w:hint="eastAsia"/>
          <w:color w:val="000000"/>
          <w:kern w:val="0"/>
          <w:szCs w:val="22"/>
        </w:rPr>
        <w:t>申請</w:t>
      </w:r>
      <w:r w:rsidR="002566AE">
        <w:rPr>
          <w:rFonts w:ascii="ＭＳ 明朝" w:hAnsi="ＭＳ 明朝" w:hint="eastAsia"/>
          <w:color w:val="000000"/>
          <w:kern w:val="0"/>
          <w:szCs w:val="22"/>
        </w:rPr>
        <w:t>書</w:t>
      </w:r>
      <w:r w:rsidR="0036159F" w:rsidRPr="003E1689">
        <w:rPr>
          <w:rFonts w:ascii="ＭＳ 明朝" w:hAnsi="ＭＳ 明朝" w:hint="eastAsia"/>
          <w:color w:val="000000"/>
          <w:kern w:val="0"/>
          <w:szCs w:val="22"/>
        </w:rPr>
        <w:t>兼請求書</w:t>
      </w:r>
    </w:p>
    <w:p w:rsidR="00005497" w:rsidRDefault="00005497" w:rsidP="007B6E58">
      <w:pPr>
        <w:autoSpaceDN w:val="0"/>
        <w:spacing w:line="180" w:lineRule="exact"/>
        <w:rPr>
          <w:rFonts w:ascii="ＭＳ 明朝" w:hAnsi="ＭＳ 明朝"/>
          <w:kern w:val="0"/>
          <w:szCs w:val="22"/>
        </w:rPr>
      </w:pPr>
    </w:p>
    <w:p w:rsidR="00005497" w:rsidRPr="00392A19" w:rsidRDefault="00005497" w:rsidP="00005497">
      <w:pPr>
        <w:autoSpaceDN w:val="0"/>
        <w:ind w:firstLineChars="100" w:firstLine="22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東近江</w:t>
      </w:r>
      <w:r w:rsidRPr="0092710E">
        <w:rPr>
          <w:rFonts w:ascii="ＭＳ 明朝" w:hAnsi="ＭＳ 明朝" w:hint="eastAsia"/>
          <w:kern w:val="0"/>
          <w:szCs w:val="22"/>
        </w:rPr>
        <w:t>市長</w:t>
      </w:r>
      <w:r>
        <w:rPr>
          <w:rFonts w:ascii="ＭＳ 明朝" w:hAnsi="ＭＳ 明朝" w:hint="eastAsia"/>
          <w:kern w:val="0"/>
          <w:szCs w:val="22"/>
        </w:rPr>
        <w:t xml:space="preserve">　様</w:t>
      </w:r>
    </w:p>
    <w:p w:rsidR="0003741E" w:rsidRPr="00CD2B26" w:rsidRDefault="0003741E" w:rsidP="007B6E58">
      <w:pPr>
        <w:autoSpaceDN w:val="0"/>
        <w:spacing w:line="180" w:lineRule="exact"/>
        <w:rPr>
          <w:rFonts w:ascii="ＭＳ 明朝" w:hAnsi="ＭＳ 明朝"/>
          <w:kern w:val="0"/>
          <w:szCs w:val="22"/>
        </w:rPr>
      </w:pPr>
    </w:p>
    <w:p w:rsidR="00005497" w:rsidRPr="009E0A09" w:rsidRDefault="00005497" w:rsidP="009E0A09">
      <w:pPr>
        <w:autoSpaceDN w:val="0"/>
        <w:ind w:firstLineChars="100" w:firstLine="220"/>
        <w:rPr>
          <w:rFonts w:ascii="ＭＳ 明朝" w:hAnsi="ＭＳ 明朝"/>
          <w:kern w:val="0"/>
          <w:szCs w:val="22"/>
        </w:rPr>
      </w:pPr>
      <w:r w:rsidRPr="001352C3">
        <w:rPr>
          <w:rFonts w:ascii="ＭＳ 明朝" w:hAnsi="ＭＳ 明朝" w:hint="eastAsia"/>
          <w:kern w:val="0"/>
          <w:szCs w:val="22"/>
        </w:rPr>
        <w:t>次のとおり</w:t>
      </w:r>
      <w:r>
        <w:rPr>
          <w:rFonts w:ascii="ＭＳ 明朝" w:hAnsi="ＭＳ 明朝" w:hint="eastAsia"/>
          <w:color w:val="000000"/>
          <w:kern w:val="0"/>
          <w:szCs w:val="22"/>
        </w:rPr>
        <w:t>事業継続支援</w:t>
      </w:r>
      <w:r w:rsidRPr="001352C3">
        <w:rPr>
          <w:rFonts w:ascii="ＭＳ 明朝" w:hAnsi="ＭＳ 明朝" w:hint="eastAsia"/>
          <w:color w:val="000000"/>
          <w:kern w:val="0"/>
          <w:szCs w:val="22"/>
        </w:rPr>
        <w:t>金</w:t>
      </w:r>
      <w:r w:rsidRPr="001352C3">
        <w:rPr>
          <w:rFonts w:ascii="ＭＳ 明朝" w:hAnsi="ＭＳ 明朝" w:hint="eastAsia"/>
          <w:kern w:val="0"/>
          <w:szCs w:val="22"/>
        </w:rPr>
        <w:t>の</w:t>
      </w:r>
      <w:r w:rsidR="00DA56F3">
        <w:rPr>
          <w:rFonts w:ascii="ＭＳ 明朝" w:hAnsi="ＭＳ 明朝" w:hint="eastAsia"/>
          <w:kern w:val="0"/>
          <w:szCs w:val="22"/>
        </w:rPr>
        <w:t>給付</w:t>
      </w:r>
      <w:r w:rsidRPr="001352C3">
        <w:rPr>
          <w:rFonts w:ascii="ＭＳ 明朝" w:hAnsi="ＭＳ 明朝" w:hint="eastAsia"/>
          <w:kern w:val="0"/>
          <w:szCs w:val="22"/>
        </w:rPr>
        <w:t>を申請します。</w:t>
      </w:r>
    </w:p>
    <w:p w:rsidR="00005497" w:rsidRDefault="00005497" w:rsidP="005C5428">
      <w:pPr>
        <w:autoSpaceDN w:val="0"/>
        <w:spacing w:line="120" w:lineRule="exact"/>
        <w:ind w:firstLineChars="100" w:firstLine="220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27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88"/>
        <w:gridCol w:w="688"/>
        <w:gridCol w:w="689"/>
        <w:gridCol w:w="688"/>
        <w:gridCol w:w="689"/>
        <w:gridCol w:w="688"/>
        <w:gridCol w:w="689"/>
      </w:tblGrid>
      <w:tr w:rsidR="00005497" w:rsidRPr="00005497" w:rsidTr="008A1A5A">
        <w:trPr>
          <w:trHeight w:val="3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記入日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b/>
                <w:color w:val="FF0000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b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日</w:t>
            </w:r>
          </w:p>
        </w:tc>
      </w:tr>
    </w:tbl>
    <w:p w:rsidR="00D95764" w:rsidRDefault="00D95764" w:rsidP="005C5428">
      <w:pPr>
        <w:autoSpaceDN w:val="0"/>
        <w:spacing w:line="120" w:lineRule="exact"/>
        <w:ind w:right="1100"/>
        <w:rPr>
          <w:rFonts w:ascii="ＭＳ 明朝" w:hAnsi="ＭＳ 明朝"/>
          <w:kern w:val="0"/>
          <w:szCs w:val="22"/>
        </w:rPr>
      </w:pPr>
    </w:p>
    <w:p w:rsidR="00B11E00" w:rsidRDefault="00005497" w:rsidP="00005497">
      <w:pPr>
        <w:autoSpaceDN w:val="0"/>
        <w:rPr>
          <w:rFonts w:ascii="ＭＳ 明朝" w:hAnsi="ＭＳ 明朝"/>
          <w:kern w:val="0"/>
          <w:szCs w:val="22"/>
        </w:rPr>
      </w:pPr>
      <w:bookmarkStart w:id="0" w:name="_Hlk113541525"/>
      <w:r>
        <w:rPr>
          <w:rFonts w:ascii="ＭＳ 明朝" w:hAnsi="ＭＳ 明朝" w:hint="eastAsia"/>
          <w:kern w:val="0"/>
          <w:szCs w:val="22"/>
        </w:rPr>
        <w:t>１　申請者</w:t>
      </w:r>
    </w:p>
    <w:tbl>
      <w:tblPr>
        <w:tblW w:w="8384" w:type="dxa"/>
        <w:tblInd w:w="23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3577"/>
        <w:gridCol w:w="2409"/>
      </w:tblGrid>
      <w:tr w:rsidR="00636114" w:rsidRPr="00B11E00" w:rsidTr="00110C5D">
        <w:trPr>
          <w:cantSplit/>
          <w:trHeight w:val="321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経営規模</w:t>
            </w:r>
          </w:p>
        </w:tc>
        <w:tc>
          <w:tcPr>
            <w:tcW w:w="5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20"/>
                <w:szCs w:val="18"/>
              </w:rPr>
              <w:t>□</w:t>
            </w: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 xml:space="preserve">個人事業主　　</w:t>
            </w:r>
            <w:r w:rsidRPr="009F3D72">
              <w:rPr>
                <w:rFonts w:ascii="ＭＳ 明朝" w:hAnsi="ＭＳ 明朝" w:cstheme="minorBidi" w:hint="eastAsia"/>
                <w:sz w:val="20"/>
                <w:szCs w:val="18"/>
              </w:rPr>
              <w:t>□</w:t>
            </w: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法人（中小企業）</w:t>
            </w:r>
          </w:p>
        </w:tc>
      </w:tr>
      <w:tr w:rsidR="00636114" w:rsidRPr="00B11E00" w:rsidTr="00110C5D">
        <w:trPr>
          <w:cantSplit/>
          <w:trHeight w:val="333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資本金（又は出資金）</w:t>
            </w:r>
          </w:p>
          <w:p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（※法人の場合のみ）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  <w:u w:val="single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万円</w:t>
            </w:r>
          </w:p>
        </w:tc>
      </w:tr>
      <w:tr w:rsidR="00636114" w:rsidRPr="00B11E00" w:rsidTr="00110C5D">
        <w:trPr>
          <w:cantSplit/>
          <w:trHeight w:val="333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常時雇用する従業員数</w:t>
            </w:r>
          </w:p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（※法人の場合のみ）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人</w:t>
            </w:r>
          </w:p>
        </w:tc>
      </w:tr>
      <w:tr w:rsidR="00636114" w:rsidRPr="00B11E00" w:rsidTr="00110C5D">
        <w:trPr>
          <w:cantSplit/>
          <w:trHeight w:val="705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法人所在地</w:t>
            </w:r>
          </w:p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（又は申請者住所）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36114" w:rsidRPr="009F3D72" w:rsidRDefault="00636114" w:rsidP="007F7CAB">
            <w:pPr>
              <w:snapToGrid w:val="0"/>
              <w:spacing w:line="360" w:lineRule="auto"/>
              <w:contextualSpacing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〒</w:t>
            </w:r>
          </w:p>
          <w:p w:rsidR="00636114" w:rsidRPr="009F3D72" w:rsidRDefault="00636114" w:rsidP="007F7CAB">
            <w:pPr>
              <w:snapToGrid w:val="0"/>
              <w:spacing w:line="360" w:lineRule="auto"/>
              <w:contextualSpacing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636114" w:rsidRPr="00B11E00" w:rsidTr="00110C5D">
        <w:trPr>
          <w:cantSplit/>
          <w:trHeight w:val="207"/>
        </w:trPr>
        <w:tc>
          <w:tcPr>
            <w:tcW w:w="2398" w:type="dxa"/>
            <w:tcBorders>
              <w:top w:val="single" w:sz="4" w:space="0" w:color="000000" w:themeColor="text1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（フリガナ）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auto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b/>
                <w:sz w:val="18"/>
                <w:szCs w:val="18"/>
              </w:rPr>
            </w:pPr>
          </w:p>
        </w:tc>
      </w:tr>
      <w:tr w:rsidR="00636114" w:rsidRPr="00B11E00" w:rsidTr="00110C5D">
        <w:trPr>
          <w:cantSplit/>
          <w:trHeight w:val="395"/>
        </w:trPr>
        <w:tc>
          <w:tcPr>
            <w:tcW w:w="2398" w:type="dxa"/>
            <w:tcBorders>
              <w:top w:val="dashSmallGap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法人名（又は屋号）</w:t>
            </w:r>
          </w:p>
        </w:tc>
        <w:tc>
          <w:tcPr>
            <w:tcW w:w="5986" w:type="dxa"/>
            <w:gridSpan w:val="2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636114" w:rsidRPr="00B11E00" w:rsidTr="00110C5D">
        <w:trPr>
          <w:cantSplit/>
          <w:trHeight w:val="157"/>
        </w:trPr>
        <w:tc>
          <w:tcPr>
            <w:tcW w:w="2398" w:type="dxa"/>
            <w:tcBorders>
              <w:top w:val="single" w:sz="4" w:space="0" w:color="000000" w:themeColor="text1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（フリガナ）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auto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b/>
                <w:sz w:val="18"/>
                <w:szCs w:val="18"/>
              </w:rPr>
            </w:pPr>
          </w:p>
        </w:tc>
      </w:tr>
      <w:tr w:rsidR="00636114" w:rsidRPr="00B11E00" w:rsidTr="00110C5D">
        <w:trPr>
          <w:cantSplit/>
          <w:trHeight w:val="454"/>
        </w:trPr>
        <w:tc>
          <w:tcPr>
            <w:tcW w:w="2398" w:type="dxa"/>
            <w:tcBorders>
              <w:top w:val="dashSmallGap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代表者名</w:t>
            </w:r>
          </w:p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（又は個人事業主）</w:t>
            </w:r>
          </w:p>
        </w:tc>
        <w:tc>
          <w:tcPr>
            <w:tcW w:w="5986" w:type="dxa"/>
            <w:gridSpan w:val="2"/>
            <w:tcBorders>
              <w:top w:val="dashSmallGap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14" w:rsidRPr="009F3D72" w:rsidRDefault="004F372A" w:rsidP="004F372A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㊞</w:t>
            </w:r>
          </w:p>
        </w:tc>
      </w:tr>
      <w:tr w:rsidR="00636114" w:rsidRPr="00B11E00" w:rsidTr="00110C5D">
        <w:trPr>
          <w:cantSplit/>
          <w:trHeight w:val="387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4" w:rsidRPr="009F3D72" w:rsidRDefault="00636114" w:rsidP="007F7CAB">
            <w:pPr>
              <w:snapToGrid w:val="0"/>
              <w:ind w:firstLineChars="100" w:firstLine="18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担当者氏名</w:t>
            </w:r>
          </w:p>
        </w:tc>
        <w:tc>
          <w:tcPr>
            <w:tcW w:w="5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b/>
                <w:sz w:val="18"/>
                <w:szCs w:val="18"/>
              </w:rPr>
            </w:pPr>
          </w:p>
        </w:tc>
      </w:tr>
      <w:tr w:rsidR="00636114" w:rsidRPr="00B11E00" w:rsidTr="00110C5D">
        <w:trPr>
          <w:cantSplit/>
          <w:trHeight w:val="397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114" w:rsidRPr="009F3D72" w:rsidRDefault="00636114" w:rsidP="007F7CAB">
            <w:pPr>
              <w:snapToGrid w:val="0"/>
              <w:ind w:firstLineChars="100" w:firstLine="18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電話番号</w:t>
            </w:r>
          </w:p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6"/>
                <w:szCs w:val="18"/>
              </w:rPr>
              <w:t>※日中対応可能な番号を記載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:rsidR="00B11E00" w:rsidRPr="00B11E00" w:rsidRDefault="00636114" w:rsidP="00005497">
      <w:pPr>
        <w:autoSpaceDN w:val="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２　</w:t>
      </w:r>
      <w:r w:rsidR="009F3D72">
        <w:rPr>
          <w:rFonts w:ascii="ＭＳ 明朝" w:hAnsi="ＭＳ 明朝" w:hint="eastAsia"/>
          <w:kern w:val="0"/>
          <w:szCs w:val="22"/>
        </w:rPr>
        <w:t>事務所</w:t>
      </w:r>
      <w:r w:rsidR="00DA56F3">
        <w:rPr>
          <w:rFonts w:ascii="ＭＳ 明朝" w:hAnsi="ＭＳ 明朝" w:hint="eastAsia"/>
          <w:kern w:val="0"/>
          <w:szCs w:val="22"/>
        </w:rPr>
        <w:t>等</w:t>
      </w:r>
      <w:r>
        <w:rPr>
          <w:rFonts w:ascii="ＭＳ 明朝" w:hAnsi="ＭＳ 明朝" w:hint="eastAsia"/>
          <w:kern w:val="0"/>
          <w:szCs w:val="22"/>
        </w:rPr>
        <w:t>の所在</w:t>
      </w:r>
      <w:r w:rsidR="007B6E58" w:rsidRPr="007B6E58">
        <w:rPr>
          <w:rFonts w:ascii="ＭＳ 明朝" w:hAnsi="ＭＳ 明朝" w:hint="eastAsia"/>
          <w:kern w:val="0"/>
          <w:szCs w:val="22"/>
        </w:rPr>
        <w:t>（東近江市内の</w:t>
      </w:r>
      <w:r w:rsidR="00DA56F3">
        <w:rPr>
          <w:rFonts w:ascii="ＭＳ 明朝" w:hAnsi="ＭＳ 明朝" w:hint="eastAsia"/>
          <w:kern w:val="0"/>
          <w:szCs w:val="22"/>
        </w:rPr>
        <w:t>事務所又は事業所を</w:t>
      </w:r>
      <w:r w:rsidR="007B6E58">
        <w:rPr>
          <w:rFonts w:ascii="ＭＳ 明朝" w:hAnsi="ＭＳ 明朝" w:hint="eastAsia"/>
          <w:kern w:val="0"/>
          <w:szCs w:val="22"/>
        </w:rPr>
        <w:t>記入してください</w:t>
      </w:r>
      <w:r w:rsidR="007B6E58" w:rsidRPr="007B6E58">
        <w:rPr>
          <w:rFonts w:ascii="ＭＳ 明朝" w:hAnsi="ＭＳ 明朝" w:hint="eastAsia"/>
          <w:kern w:val="0"/>
          <w:szCs w:val="22"/>
        </w:rPr>
        <w:t>。）</w:t>
      </w:r>
    </w:p>
    <w:tbl>
      <w:tblPr>
        <w:tblW w:w="8363" w:type="dxa"/>
        <w:tblInd w:w="279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1853"/>
        <w:gridCol w:w="567"/>
        <w:gridCol w:w="2126"/>
      </w:tblGrid>
      <w:tr w:rsidR="008A1A5A" w:rsidRPr="00636114" w:rsidTr="00110C5D">
        <w:trPr>
          <w:cantSplit/>
          <w:trHeight w:val="343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:rsidR="008A1A5A" w:rsidRPr="00636114" w:rsidRDefault="008A1A5A" w:rsidP="00DC207A">
            <w:pPr>
              <w:snapToGrid w:val="0"/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636114">
              <w:rPr>
                <w:rFonts w:ascii="ＭＳ 明朝" w:hAnsi="ＭＳ 明朝" w:cstheme="minorBidi" w:hint="eastAsia"/>
                <w:sz w:val="20"/>
                <w:szCs w:val="22"/>
              </w:rPr>
              <w:t>店舗名（屋号）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5A" w:rsidRPr="00636114" w:rsidRDefault="008A1A5A" w:rsidP="005C5428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20"/>
                <w:szCs w:val="16"/>
              </w:rPr>
            </w:pPr>
            <w:r w:rsidRPr="00C55D8D">
              <w:rPr>
                <w:rFonts w:ascii="ＭＳ 明朝" w:hAnsi="ＭＳ 明朝" w:cstheme="minorBidi" w:hint="eastAsia"/>
                <w:sz w:val="20"/>
                <w:szCs w:val="22"/>
              </w:rPr>
              <w:t>滋賀県事業継続支援金（第４期）の受給額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1A5A" w:rsidRPr="00C55D8D" w:rsidRDefault="008A1A5A" w:rsidP="00DC207A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C55D8D">
              <w:rPr>
                <w:rFonts w:ascii="ＭＳ 明朝" w:hAnsi="ＭＳ 明朝" w:cstheme="minorBidi" w:hint="eastAsia"/>
                <w:sz w:val="20"/>
                <w:szCs w:val="22"/>
              </w:rPr>
              <w:t>東近江市事業継続支援金</w:t>
            </w:r>
          </w:p>
          <w:p w:rsidR="008A1A5A" w:rsidRPr="00636114" w:rsidRDefault="00834E01" w:rsidP="00DC207A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20"/>
                <w:szCs w:val="16"/>
              </w:rPr>
              <w:t>給付</w:t>
            </w:r>
            <w:r w:rsidR="008A1A5A" w:rsidRPr="00C55D8D">
              <w:rPr>
                <w:rFonts w:ascii="ＭＳ 明朝" w:hAnsi="ＭＳ 明朝" w:cstheme="minorBidi" w:hint="eastAsia"/>
                <w:sz w:val="20"/>
                <w:szCs w:val="16"/>
              </w:rPr>
              <w:t>申請兼請求額</w:t>
            </w:r>
          </w:p>
        </w:tc>
      </w:tr>
      <w:tr w:rsidR="008A1A5A" w:rsidRPr="00636114" w:rsidTr="00110C5D">
        <w:trPr>
          <w:cantSplit/>
          <w:trHeight w:val="277"/>
        </w:trPr>
        <w:tc>
          <w:tcPr>
            <w:tcW w:w="3817" w:type="dxa"/>
            <w:tcBorders>
              <w:top w:val="dashSmallGap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5A" w:rsidRPr="00636114" w:rsidRDefault="008A1A5A" w:rsidP="00DC207A">
            <w:pPr>
              <w:snapToGrid w:val="0"/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636114">
              <w:rPr>
                <w:rFonts w:ascii="ＭＳ 明朝" w:hAnsi="ＭＳ 明朝" w:cstheme="minorBidi" w:hint="eastAsia"/>
                <w:sz w:val="20"/>
                <w:szCs w:val="22"/>
              </w:rPr>
              <w:t>所在地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A" w:rsidRPr="00636114" w:rsidRDefault="008A1A5A" w:rsidP="00DC207A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16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A5A" w:rsidRPr="00636114" w:rsidRDefault="008A1A5A" w:rsidP="00DC207A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16"/>
                <w:szCs w:val="22"/>
              </w:rPr>
            </w:pPr>
          </w:p>
        </w:tc>
      </w:tr>
      <w:tr w:rsidR="008A1A5A" w:rsidRPr="00636114" w:rsidTr="00110C5D">
        <w:trPr>
          <w:trHeight w:val="450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A5A" w:rsidRPr="00636114" w:rsidRDefault="008A1A5A" w:rsidP="00DC207A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22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A5A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Cs w:val="22"/>
              </w:rPr>
            </w:pPr>
          </w:p>
          <w:p w:rsidR="008A1A5A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円</w:t>
            </w:r>
          </w:p>
          <w:p w:rsidR="008A1A5A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  <w:r w:rsidRPr="005C5428">
              <w:rPr>
                <w:rFonts w:ascii="ＭＳ 明朝" w:hAnsi="ＭＳ 明朝" w:cstheme="minorBidi" w:hint="eastAsia"/>
                <w:sz w:val="21"/>
                <w:szCs w:val="22"/>
              </w:rPr>
              <w:t>100,000円（法人）</w:t>
            </w:r>
          </w:p>
        </w:tc>
      </w:tr>
      <w:tr w:rsidR="008A1A5A" w:rsidRPr="00636114" w:rsidTr="00110C5D">
        <w:trPr>
          <w:trHeight w:val="453"/>
        </w:trPr>
        <w:tc>
          <w:tcPr>
            <w:tcW w:w="3817" w:type="dxa"/>
            <w:tcBorders>
              <w:top w:val="dashSmallGap" w:sz="4" w:space="0" w:color="000000" w:themeColor="text1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A5A" w:rsidRPr="00636114" w:rsidRDefault="008A1A5A" w:rsidP="00DC207A">
            <w:pPr>
              <w:snapToGrid w:val="0"/>
              <w:rPr>
                <w:rFonts w:ascii="ＭＳ 明朝" w:hAnsi="ＭＳ 明朝" w:cstheme="minorBidi"/>
                <w:sz w:val="18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  <w:r w:rsidRPr="005C5428">
              <w:rPr>
                <w:rFonts w:ascii="ＭＳ 明朝" w:hAnsi="ＭＳ 明朝" w:cstheme="minorBidi" w:hint="eastAsia"/>
                <w:sz w:val="21"/>
                <w:szCs w:val="22"/>
              </w:rPr>
              <w:t>50,000円（個人）</w:t>
            </w:r>
          </w:p>
        </w:tc>
      </w:tr>
    </w:tbl>
    <w:p w:rsidR="00B11E00" w:rsidRDefault="005C5428" w:rsidP="00005497">
      <w:pPr>
        <w:autoSpaceDN w:val="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３　支援金の振込先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C55D8D" w:rsidRPr="0090283F" w:rsidTr="00C55D8D">
        <w:trPr>
          <w:trHeight w:val="3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支店名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種別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5D8D" w:rsidRPr="00C55D8D" w:rsidRDefault="00C55D8D" w:rsidP="00C55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口座番号</w:t>
            </w:r>
          </w:p>
        </w:tc>
      </w:tr>
      <w:tr w:rsidR="00C55D8D" w:rsidRPr="0090283F" w:rsidTr="00C55D8D">
        <w:trPr>
          <w:trHeight w:val="680"/>
        </w:trPr>
        <w:tc>
          <w:tcPr>
            <w:tcW w:w="1843" w:type="dxa"/>
            <w:tcBorders>
              <w:left w:val="single" w:sz="12" w:space="0" w:color="auto"/>
            </w:tcBorders>
            <w:vAlign w:val="bottom"/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普通</w:t>
            </w:r>
          </w:p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当座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</w:tr>
      <w:tr w:rsidR="00C55D8D" w:rsidRPr="0090283F" w:rsidTr="00C55D8D">
        <w:trPr>
          <w:trHeight w:val="13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bottom"/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5103" w:type="dxa"/>
            <w:gridSpan w:val="8"/>
            <w:tcBorders>
              <w:right w:val="single" w:sz="12" w:space="0" w:color="auto"/>
            </w:tcBorders>
          </w:tcPr>
          <w:p w:rsidR="00C55D8D" w:rsidRPr="0090283F" w:rsidRDefault="00C55D8D" w:rsidP="00110C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>フリガナ</w:t>
            </w:r>
          </w:p>
        </w:tc>
      </w:tr>
      <w:tr w:rsidR="00C55D8D" w:rsidRPr="0090283F" w:rsidTr="00C55D8D">
        <w:trPr>
          <w:trHeight w:val="704"/>
        </w:trPr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5F0C98" w:rsidRDefault="005F0C98" w:rsidP="002F2487">
      <w:pPr>
        <w:autoSpaceDN w:val="0"/>
        <w:spacing w:line="0" w:lineRule="atLeast"/>
        <w:rPr>
          <w:rFonts w:ascii="ＭＳ 明朝" w:hAnsi="ＭＳ 明朝"/>
          <w:kern w:val="0"/>
          <w:szCs w:val="22"/>
        </w:rPr>
      </w:pPr>
    </w:p>
    <w:p w:rsidR="00150D26" w:rsidRDefault="008A049C" w:rsidP="002F2487">
      <w:pPr>
        <w:autoSpaceDN w:val="0"/>
        <w:spacing w:line="0" w:lineRule="atLeas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（必要書類）</w:t>
      </w:r>
    </w:p>
    <w:p w:rsidR="004E46A9" w:rsidRPr="005F0C98" w:rsidRDefault="004E46A9" w:rsidP="005F0C98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>□　市内に</w:t>
      </w:r>
      <w:r w:rsidR="005F0C98" w:rsidRPr="005F0C98">
        <w:rPr>
          <w:rFonts w:ascii="ＭＳ 明朝" w:hAnsi="ＭＳ 明朝" w:hint="eastAsia"/>
          <w:kern w:val="0"/>
          <w:szCs w:val="22"/>
        </w:rPr>
        <w:t>事務所</w:t>
      </w:r>
      <w:r w:rsidR="003D7BD4">
        <w:rPr>
          <w:rFonts w:ascii="ＭＳ 明朝" w:hAnsi="ＭＳ 明朝" w:hint="eastAsia"/>
          <w:kern w:val="0"/>
          <w:szCs w:val="22"/>
        </w:rPr>
        <w:t>等</w:t>
      </w:r>
      <w:r w:rsidR="005F0C98" w:rsidRPr="005F0C98">
        <w:rPr>
          <w:rFonts w:ascii="ＭＳ 明朝" w:hAnsi="ＭＳ 明朝" w:hint="eastAsia"/>
          <w:kern w:val="0"/>
          <w:szCs w:val="22"/>
        </w:rPr>
        <w:t>を有することを証明する書類の写し</w:t>
      </w:r>
    </w:p>
    <w:p w:rsidR="008A049C" w:rsidRPr="005F0C98" w:rsidRDefault="008A049C" w:rsidP="005F0C98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 xml:space="preserve">□　</w:t>
      </w:r>
      <w:r w:rsidR="005F0C98" w:rsidRPr="005F0C98">
        <w:rPr>
          <w:rFonts w:ascii="ＭＳ 明朝" w:hAnsi="ＭＳ 明朝" w:hint="eastAsia"/>
          <w:kern w:val="0"/>
          <w:szCs w:val="22"/>
        </w:rPr>
        <w:t>滋賀県事業継続支援金第４期の</w:t>
      </w:r>
      <w:r w:rsidR="00DA56F3">
        <w:rPr>
          <w:rFonts w:ascii="ＭＳ 明朝" w:hAnsi="ＭＳ 明朝" w:hint="eastAsia"/>
          <w:kern w:val="0"/>
          <w:szCs w:val="22"/>
        </w:rPr>
        <w:t>給付</w:t>
      </w:r>
      <w:r w:rsidR="005F0C98" w:rsidRPr="005F0C98">
        <w:rPr>
          <w:rFonts w:ascii="ＭＳ 明朝" w:hAnsi="ＭＳ 明朝" w:hint="eastAsia"/>
          <w:kern w:val="0"/>
          <w:szCs w:val="22"/>
        </w:rPr>
        <w:t>決定を受けた</w:t>
      </w:r>
      <w:r w:rsidR="005F0C98">
        <w:rPr>
          <w:rFonts w:ascii="ＭＳ 明朝" w:hAnsi="ＭＳ 明朝" w:hint="eastAsia"/>
          <w:kern w:val="0"/>
          <w:szCs w:val="22"/>
        </w:rPr>
        <w:t>ことが</w:t>
      </w:r>
      <w:r w:rsidR="005F0C98" w:rsidRPr="005F0C98">
        <w:rPr>
          <w:rFonts w:ascii="ＭＳ 明朝" w:hAnsi="ＭＳ 明朝" w:hint="eastAsia"/>
          <w:kern w:val="0"/>
          <w:szCs w:val="22"/>
        </w:rPr>
        <w:t>確認できる書類の写し</w:t>
      </w:r>
    </w:p>
    <w:p w:rsidR="008A049C" w:rsidRPr="005F0C98" w:rsidRDefault="008A049C" w:rsidP="005F0C98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>□　誓約書</w:t>
      </w:r>
      <w:r w:rsidR="00C97BCC" w:rsidRPr="005F0C98">
        <w:rPr>
          <w:rFonts w:ascii="ＭＳ 明朝" w:hAnsi="ＭＳ 明朝" w:hint="eastAsia"/>
          <w:kern w:val="0"/>
          <w:szCs w:val="22"/>
        </w:rPr>
        <w:t>兼同意書</w:t>
      </w:r>
      <w:r w:rsidR="003D7BD4">
        <w:rPr>
          <w:rFonts w:ascii="ＭＳ 明朝" w:hAnsi="ＭＳ 明朝" w:hint="eastAsia"/>
          <w:kern w:val="0"/>
          <w:szCs w:val="22"/>
        </w:rPr>
        <w:t>（様式</w:t>
      </w:r>
      <w:r w:rsidR="00CD2B26">
        <w:rPr>
          <w:rFonts w:ascii="ＭＳ 明朝" w:hAnsi="ＭＳ 明朝" w:hint="eastAsia"/>
          <w:kern w:val="0"/>
          <w:szCs w:val="22"/>
        </w:rPr>
        <w:t>第</w:t>
      </w:r>
      <w:r w:rsidR="003D7BD4">
        <w:rPr>
          <w:rFonts w:ascii="ＭＳ 明朝" w:hAnsi="ＭＳ 明朝" w:hint="eastAsia"/>
          <w:kern w:val="0"/>
          <w:szCs w:val="22"/>
        </w:rPr>
        <w:t>２号）</w:t>
      </w:r>
    </w:p>
    <w:p w:rsidR="00286477" w:rsidRDefault="008A049C" w:rsidP="005F0C98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 xml:space="preserve">□　</w:t>
      </w:r>
      <w:r w:rsidR="00C55D8D" w:rsidRPr="005F0C98">
        <w:rPr>
          <w:rFonts w:ascii="ＭＳ 明朝" w:hAnsi="ＭＳ 明朝" w:hint="eastAsia"/>
          <w:kern w:val="0"/>
          <w:szCs w:val="22"/>
        </w:rPr>
        <w:t>振込先口座</w:t>
      </w:r>
      <w:r w:rsidRPr="005F0C98">
        <w:rPr>
          <w:rFonts w:ascii="ＭＳ 明朝" w:hAnsi="ＭＳ 明朝" w:hint="eastAsia"/>
          <w:kern w:val="0"/>
          <w:szCs w:val="22"/>
        </w:rPr>
        <w:t>の通帳等の写し</w:t>
      </w:r>
    </w:p>
    <w:p w:rsidR="00286477" w:rsidRDefault="00286477">
      <w:pPr>
        <w:widowControl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  <w:br w:type="page"/>
      </w:r>
    </w:p>
    <w:p w:rsidR="00286477" w:rsidRPr="003E1689" w:rsidRDefault="00286477" w:rsidP="00286477">
      <w:pPr>
        <w:autoSpaceDN w:val="0"/>
        <w:rPr>
          <w:color w:val="000000"/>
          <w:szCs w:val="22"/>
        </w:rPr>
      </w:pPr>
      <w:r w:rsidRPr="00BB03C1">
        <w:rPr>
          <w:rFonts w:ascii="ＭＳ 明朝" w:hAnsi="ＭＳ 明朝"/>
          <w:noProof/>
          <w:color w:val="000000"/>
          <w:kern w:val="0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794B6" wp14:editId="3500C0E4">
                <wp:simplePos x="0" y="0"/>
                <wp:positionH relativeFrom="column">
                  <wp:posOffset>52070</wp:posOffset>
                </wp:positionH>
                <wp:positionV relativeFrom="paragraph">
                  <wp:posOffset>-571500</wp:posOffset>
                </wp:positionV>
                <wp:extent cx="10477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77" w:rsidRPr="00BB03C1" w:rsidRDefault="00286477" w:rsidP="002864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B03C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794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-45pt;width:82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" fillcolor="white [3201]" strokecolor="#4472c4 [3204]" strokeweight="1pt">
                <v:textbox>
                  <w:txbxContent>
                    <w:p w:rsidR="00286477" w:rsidRPr="00BB03C1" w:rsidRDefault="00286477" w:rsidP="002864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 w:rsidRPr="00BB03C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4BC32" wp14:editId="5FE4D468">
                <wp:simplePos x="0" y="0"/>
                <wp:positionH relativeFrom="column">
                  <wp:posOffset>2195195</wp:posOffset>
                </wp:positionH>
                <wp:positionV relativeFrom="paragraph">
                  <wp:posOffset>-276225</wp:posOffset>
                </wp:positionV>
                <wp:extent cx="3876675" cy="4000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6477" w:rsidRPr="00BB03C1" w:rsidRDefault="00286477" w:rsidP="0028647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BB03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赤字の個所を記入いただき持参ください。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BC32" id="テキスト ボックス 1" o:spid="_x0000_s1027" type="#_x0000_t202" style="position:absolute;left:0;text-align:left;margin-left:172.85pt;margin-top:-21.75pt;width:30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b0Lg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" fillcolor="white [3201]" stroked="f" strokeweight=".5pt">
                <v:textbox>
                  <w:txbxContent>
                    <w:p w:rsidR="00286477" w:rsidRPr="00BB03C1" w:rsidRDefault="00286477" w:rsidP="0028647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BB03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赤字の個所を記入いただき持参ください。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E1689">
        <w:rPr>
          <w:rFonts w:hint="eastAsia"/>
          <w:color w:val="000000"/>
          <w:szCs w:val="22"/>
        </w:rPr>
        <w:t>様式第１号（第</w:t>
      </w:r>
      <w:r>
        <w:rPr>
          <w:rFonts w:hint="eastAsia"/>
          <w:color w:val="000000"/>
          <w:szCs w:val="22"/>
        </w:rPr>
        <w:t>４</w:t>
      </w:r>
      <w:r w:rsidRPr="003E1689">
        <w:rPr>
          <w:rFonts w:hint="eastAsia"/>
          <w:color w:val="000000"/>
          <w:szCs w:val="22"/>
        </w:rPr>
        <w:t>条関係）</w:t>
      </w:r>
    </w:p>
    <w:p w:rsidR="00286477" w:rsidRPr="003E1689" w:rsidRDefault="00286477" w:rsidP="00286477">
      <w:pPr>
        <w:autoSpaceDN w:val="0"/>
        <w:spacing w:line="120" w:lineRule="exact"/>
        <w:rPr>
          <w:rFonts w:ascii="ＭＳ 明朝" w:hAnsi="ＭＳ 明朝"/>
          <w:color w:val="000000"/>
          <w:kern w:val="0"/>
          <w:szCs w:val="22"/>
        </w:rPr>
      </w:pPr>
    </w:p>
    <w:p w:rsidR="00286477" w:rsidRPr="003E1689" w:rsidRDefault="00286477" w:rsidP="00286477">
      <w:pPr>
        <w:autoSpaceDN w:val="0"/>
        <w:spacing w:line="0" w:lineRule="atLeast"/>
        <w:jc w:val="center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hint="eastAsia"/>
          <w:color w:val="000000"/>
          <w:kern w:val="0"/>
          <w:szCs w:val="22"/>
        </w:rPr>
        <w:t>東近江市事業継続支援金給付</w:t>
      </w:r>
      <w:r w:rsidRPr="003E1689">
        <w:rPr>
          <w:rFonts w:ascii="ＭＳ 明朝" w:hAnsi="ＭＳ 明朝" w:hint="eastAsia"/>
          <w:color w:val="000000"/>
          <w:kern w:val="0"/>
          <w:szCs w:val="22"/>
        </w:rPr>
        <w:t>申請</w:t>
      </w:r>
      <w:r>
        <w:rPr>
          <w:rFonts w:ascii="ＭＳ 明朝" w:hAnsi="ＭＳ 明朝" w:hint="eastAsia"/>
          <w:color w:val="000000"/>
          <w:kern w:val="0"/>
          <w:szCs w:val="22"/>
        </w:rPr>
        <w:t>書</w:t>
      </w:r>
      <w:r w:rsidRPr="003E1689">
        <w:rPr>
          <w:rFonts w:ascii="ＭＳ 明朝" w:hAnsi="ＭＳ 明朝" w:hint="eastAsia"/>
          <w:color w:val="000000"/>
          <w:kern w:val="0"/>
          <w:szCs w:val="22"/>
        </w:rPr>
        <w:t>兼請求書</w:t>
      </w:r>
    </w:p>
    <w:p w:rsidR="00286477" w:rsidRDefault="00286477" w:rsidP="00286477">
      <w:pPr>
        <w:autoSpaceDN w:val="0"/>
        <w:spacing w:line="180" w:lineRule="exact"/>
        <w:rPr>
          <w:rFonts w:ascii="ＭＳ 明朝" w:hAnsi="ＭＳ 明朝"/>
          <w:kern w:val="0"/>
          <w:szCs w:val="22"/>
        </w:rPr>
      </w:pPr>
    </w:p>
    <w:p w:rsidR="00286477" w:rsidRPr="00392A19" w:rsidRDefault="00286477" w:rsidP="00286477">
      <w:pPr>
        <w:autoSpaceDN w:val="0"/>
        <w:ind w:firstLineChars="100" w:firstLine="22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東近江</w:t>
      </w:r>
      <w:r w:rsidRPr="0092710E">
        <w:rPr>
          <w:rFonts w:ascii="ＭＳ 明朝" w:hAnsi="ＭＳ 明朝" w:hint="eastAsia"/>
          <w:kern w:val="0"/>
          <w:szCs w:val="22"/>
        </w:rPr>
        <w:t>市長</w:t>
      </w:r>
      <w:r>
        <w:rPr>
          <w:rFonts w:ascii="ＭＳ 明朝" w:hAnsi="ＭＳ 明朝" w:hint="eastAsia"/>
          <w:kern w:val="0"/>
          <w:szCs w:val="22"/>
        </w:rPr>
        <w:t xml:space="preserve">　様</w:t>
      </w:r>
    </w:p>
    <w:p w:rsidR="00286477" w:rsidRPr="00CD2B26" w:rsidRDefault="00286477" w:rsidP="00286477">
      <w:pPr>
        <w:autoSpaceDN w:val="0"/>
        <w:spacing w:line="180" w:lineRule="exact"/>
        <w:rPr>
          <w:rFonts w:ascii="ＭＳ 明朝" w:hAnsi="ＭＳ 明朝"/>
          <w:kern w:val="0"/>
          <w:szCs w:val="22"/>
        </w:rPr>
      </w:pPr>
    </w:p>
    <w:p w:rsidR="00286477" w:rsidRPr="009E0A09" w:rsidRDefault="00286477" w:rsidP="00286477">
      <w:pPr>
        <w:autoSpaceDN w:val="0"/>
        <w:ind w:firstLineChars="100" w:firstLine="220"/>
        <w:rPr>
          <w:rFonts w:ascii="ＭＳ 明朝" w:hAnsi="ＭＳ 明朝"/>
          <w:kern w:val="0"/>
          <w:szCs w:val="22"/>
        </w:rPr>
      </w:pPr>
      <w:r w:rsidRPr="001352C3">
        <w:rPr>
          <w:rFonts w:ascii="ＭＳ 明朝" w:hAnsi="ＭＳ 明朝" w:hint="eastAsia"/>
          <w:kern w:val="0"/>
          <w:szCs w:val="22"/>
        </w:rPr>
        <w:t>次のとおり</w:t>
      </w:r>
      <w:r>
        <w:rPr>
          <w:rFonts w:ascii="ＭＳ 明朝" w:hAnsi="ＭＳ 明朝" w:hint="eastAsia"/>
          <w:color w:val="000000"/>
          <w:kern w:val="0"/>
          <w:szCs w:val="22"/>
        </w:rPr>
        <w:t>事業継続支援</w:t>
      </w:r>
      <w:r w:rsidRPr="001352C3">
        <w:rPr>
          <w:rFonts w:ascii="ＭＳ 明朝" w:hAnsi="ＭＳ 明朝" w:hint="eastAsia"/>
          <w:color w:val="000000"/>
          <w:kern w:val="0"/>
          <w:szCs w:val="22"/>
        </w:rPr>
        <w:t>金</w:t>
      </w:r>
      <w:r w:rsidRPr="001352C3">
        <w:rPr>
          <w:rFonts w:ascii="ＭＳ 明朝" w:hAnsi="ＭＳ 明朝" w:hint="eastAsia"/>
          <w:kern w:val="0"/>
          <w:szCs w:val="22"/>
        </w:rPr>
        <w:t>の</w:t>
      </w:r>
      <w:r>
        <w:rPr>
          <w:rFonts w:ascii="ＭＳ 明朝" w:hAnsi="ＭＳ 明朝" w:hint="eastAsia"/>
          <w:kern w:val="0"/>
          <w:szCs w:val="22"/>
        </w:rPr>
        <w:t>給付</w:t>
      </w:r>
      <w:r w:rsidRPr="001352C3">
        <w:rPr>
          <w:rFonts w:ascii="ＭＳ 明朝" w:hAnsi="ＭＳ 明朝" w:hint="eastAsia"/>
          <w:kern w:val="0"/>
          <w:szCs w:val="22"/>
        </w:rPr>
        <w:t>を申請します。</w:t>
      </w:r>
    </w:p>
    <w:p w:rsidR="00286477" w:rsidRDefault="00286477" w:rsidP="00286477">
      <w:pPr>
        <w:autoSpaceDN w:val="0"/>
        <w:spacing w:line="120" w:lineRule="exact"/>
        <w:ind w:firstLineChars="100" w:firstLine="220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27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376"/>
        <w:gridCol w:w="689"/>
        <w:gridCol w:w="688"/>
        <w:gridCol w:w="689"/>
        <w:gridCol w:w="688"/>
        <w:gridCol w:w="689"/>
      </w:tblGrid>
      <w:tr w:rsidR="00286477" w:rsidRPr="00005497" w:rsidTr="00432F57">
        <w:trPr>
          <w:trHeight w:val="3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7" w:rsidRPr="00005497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記入日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２０２２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286477" w:rsidRPr="00005497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１１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286477" w:rsidRPr="00005497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８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86477" w:rsidRPr="00005497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日</w:t>
            </w:r>
          </w:p>
        </w:tc>
      </w:tr>
    </w:tbl>
    <w:p w:rsidR="00286477" w:rsidRDefault="00286477" w:rsidP="00286477">
      <w:pPr>
        <w:autoSpaceDN w:val="0"/>
        <w:spacing w:line="120" w:lineRule="exact"/>
        <w:ind w:right="1100"/>
        <w:rPr>
          <w:rFonts w:ascii="ＭＳ 明朝" w:hAnsi="ＭＳ 明朝"/>
          <w:kern w:val="0"/>
          <w:szCs w:val="22"/>
        </w:rPr>
      </w:pPr>
    </w:p>
    <w:p w:rsidR="00286477" w:rsidRDefault="0028735F" w:rsidP="00286477">
      <w:pPr>
        <w:autoSpaceDN w:val="0"/>
        <w:rPr>
          <w:rFonts w:ascii="ＭＳ 明朝" w:hAnsi="ＭＳ 明朝"/>
          <w:kern w:val="0"/>
          <w:szCs w:val="22"/>
        </w:rPr>
      </w:pPr>
      <w:r>
        <w:rPr>
          <w:rFonts w:ascii="ＭＳ Ｐゴシック" w:eastAsia="ＭＳ Ｐゴシック" w:hAnsi="ＭＳ Ｐゴシック" w:cstheme="minorBidi"/>
          <w:b/>
          <w:bCs/>
          <w:noProof/>
          <w:color w:val="FF0000"/>
          <w:szCs w:val="22"/>
        </w:rPr>
        <w:drawing>
          <wp:anchor distT="0" distB="0" distL="114300" distR="114300" simplePos="0" relativeHeight="251665408" behindDoc="0" locked="0" layoutInCell="1" allowOverlap="1" wp14:anchorId="459BE8F2">
            <wp:simplePos x="0" y="0"/>
            <wp:positionH relativeFrom="column">
              <wp:posOffset>5728970</wp:posOffset>
            </wp:positionH>
            <wp:positionV relativeFrom="paragraph">
              <wp:posOffset>1918335</wp:posOffset>
            </wp:positionV>
            <wp:extent cx="647700" cy="1143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theme="minorBidi"/>
          <w:b/>
          <w:bCs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2432685</wp:posOffset>
                </wp:positionV>
                <wp:extent cx="200025" cy="0"/>
                <wp:effectExtent l="38100" t="76200" r="0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B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35.35pt;margin-top:191.55pt;width:15.7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286477">
        <w:rPr>
          <w:rFonts w:ascii="ＭＳ 明朝" w:hAnsi="ＭＳ 明朝" w:hint="eastAsia"/>
          <w:noProof/>
          <w:kern w:val="0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57890" wp14:editId="14DF23E7">
                <wp:simplePos x="0" y="0"/>
                <wp:positionH relativeFrom="column">
                  <wp:posOffset>5528945</wp:posOffset>
                </wp:positionH>
                <wp:positionV relativeFrom="paragraph">
                  <wp:posOffset>518160</wp:posOffset>
                </wp:positionV>
                <wp:extent cx="485775" cy="628650"/>
                <wp:effectExtent l="38100" t="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628650"/>
                          <a:chOff x="0" y="0"/>
                          <a:chExt cx="485775" cy="628650"/>
                        </a:xfrm>
                      </wpg:grpSpPr>
                      <wps:wsp>
                        <wps:cNvPr id="4" name="四角形: 角を丸くする 4"/>
                        <wps:cNvSpPr/>
                        <wps:spPr>
                          <a:xfrm>
                            <a:off x="200025" y="0"/>
                            <a:ext cx="285750" cy="6286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6477" w:rsidRPr="00961C91" w:rsidRDefault="00286477" w:rsidP="0028647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961C9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法人の</w:t>
                              </w:r>
                              <w:r w:rsidRPr="00961C9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矢印コネクタ 5"/>
                        <wps:cNvCnPr/>
                        <wps:spPr>
                          <a:xfrm flipH="1">
                            <a:off x="0" y="180975"/>
                            <a:ext cx="2000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矢印コネクタ 6"/>
                        <wps:cNvCnPr/>
                        <wps:spPr>
                          <a:xfrm flipH="1">
                            <a:off x="0" y="438150"/>
                            <a:ext cx="2000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57890" id="グループ化 2" o:spid="_x0000_s1028" style="position:absolute;left:0;text-align:left;margin-left:435.35pt;margin-top:40.8pt;width:38.25pt;height:49.5pt;z-index:251661312" coordsize="485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">
                <v:roundrect id="四角形: 角を丸くする 4" o:spid="_x0000_s1029" style="position:absolute;left:2000;width:2857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" fillcolor="white [3201]" strokecolor="#4472c4 [3204]" strokeweight="1pt">
                  <v:stroke joinstyle="miter"/>
                  <v:textbox style="layout-flow:vertical-ideographic" inset="0,0,0,0">
                    <w:txbxContent>
                      <w:p w:rsidR="00286477" w:rsidRPr="00961C91" w:rsidRDefault="00286477" w:rsidP="0028647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961C9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法人の</w:t>
                        </w:r>
                        <w:r w:rsidRPr="00961C91">
                          <w:rPr>
                            <w:rFonts w:ascii="ＭＳ Ｐゴシック" w:eastAsia="ＭＳ Ｐゴシック" w:hAnsi="ＭＳ Ｐゴシック" w:hint="eastAsia"/>
                          </w:rPr>
                          <w:t>み</w:t>
                        </w:r>
                      </w:p>
                    </w:txbxContent>
                  </v:textbox>
                </v:roundrect>
                <v:shape id="直線矢印コネクタ 5" o:spid="_x0000_s1030" type="#_x0000_t32" style="position:absolute;top:1809;width:2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" strokecolor="#4472c4 [3204]" strokeweight=".5pt">
                  <v:stroke endarrow="block" joinstyle="miter"/>
                </v:shape>
                <v:shape id="直線矢印コネクタ 6" o:spid="_x0000_s1031" type="#_x0000_t32" style="position:absolute;top:4381;width:2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286477">
        <w:rPr>
          <w:rFonts w:ascii="ＭＳ 明朝" w:hAnsi="ＭＳ 明朝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1047F" wp14:editId="3DC66317">
                <wp:simplePos x="0" y="0"/>
                <wp:positionH relativeFrom="column">
                  <wp:posOffset>-548005</wp:posOffset>
                </wp:positionH>
                <wp:positionV relativeFrom="paragraph">
                  <wp:posOffset>3061335</wp:posOffset>
                </wp:positionV>
                <wp:extent cx="333375" cy="170497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04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77" w:rsidRPr="003D3BA4" w:rsidRDefault="00286477" w:rsidP="00286477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所在地　東近江市内のみ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1047F" id="四角形: 角を丸くする 7" o:spid="_x0000_s1032" style="position:absolute;left:0;text-align:left;margin-left:-43.15pt;margin-top:241.05pt;width:26.2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" fillcolor="white [3201]" strokecolor="#4472c4 [3204]" strokeweight="1pt">
                <v:stroke joinstyle="miter"/>
                <v:textbox style="layout-flow:vertical-ideographic" inset="0,0,0,0">
                  <w:txbxContent>
                    <w:p w:rsidR="00286477" w:rsidRPr="003D3BA4" w:rsidRDefault="00286477" w:rsidP="00286477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所在地　東近江市内のみ</w:t>
                      </w:r>
                    </w:p>
                  </w:txbxContent>
                </v:textbox>
              </v:roundrect>
            </w:pict>
          </mc:Fallback>
        </mc:AlternateContent>
      </w:r>
      <w:r w:rsidR="00286477">
        <w:rPr>
          <w:rFonts w:ascii="ＭＳ 明朝" w:hAnsi="ＭＳ 明朝" w:hint="eastAsia"/>
          <w:kern w:val="0"/>
          <w:szCs w:val="22"/>
        </w:rPr>
        <w:t>１　申請者</w:t>
      </w:r>
    </w:p>
    <w:tbl>
      <w:tblPr>
        <w:tblW w:w="8384" w:type="dxa"/>
        <w:tblInd w:w="23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3577"/>
        <w:gridCol w:w="2409"/>
      </w:tblGrid>
      <w:tr w:rsidR="00286477" w:rsidRPr="00B11E00" w:rsidTr="00432F57">
        <w:trPr>
          <w:cantSplit/>
          <w:trHeight w:val="321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経営規模</w:t>
            </w:r>
          </w:p>
        </w:tc>
        <w:tc>
          <w:tcPr>
            <w:tcW w:w="5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20"/>
                <w:szCs w:val="18"/>
              </w:rPr>
              <w:t>□</w:t>
            </w: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 xml:space="preserve">個人事業主　　</w:t>
            </w:r>
            <w:r w:rsidRPr="00BB03C1">
              <w:rPr>
                <w:rFonts w:ascii="ＭＳ 明朝" w:hAnsi="ＭＳ 明朝" w:cstheme="minorBidi" w:hint="eastAsia"/>
                <w:color w:val="FF0000"/>
                <w:sz w:val="20"/>
                <w:szCs w:val="18"/>
              </w:rPr>
              <w:t>☑</w:t>
            </w: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法人（中小企業）</w:t>
            </w:r>
          </w:p>
        </w:tc>
      </w:tr>
      <w:tr w:rsidR="00286477" w:rsidRPr="00B11E00" w:rsidTr="00432F57">
        <w:trPr>
          <w:cantSplit/>
          <w:trHeight w:val="333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資本金（又は出資金）</w:t>
            </w:r>
          </w:p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（※法人の場合のみ）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１００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  <w:u w:val="single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万円</w:t>
            </w:r>
          </w:p>
        </w:tc>
      </w:tr>
      <w:tr w:rsidR="00286477" w:rsidRPr="00B11E00" w:rsidTr="00432F57">
        <w:trPr>
          <w:cantSplit/>
          <w:trHeight w:val="333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常時雇用する従業員数</w:t>
            </w:r>
          </w:p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（※法人の場合のみ）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人</w:t>
            </w:r>
          </w:p>
        </w:tc>
      </w:tr>
      <w:tr w:rsidR="00286477" w:rsidRPr="00B11E00" w:rsidTr="00432F57">
        <w:trPr>
          <w:cantSplit/>
          <w:trHeight w:val="705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法人所在地</w:t>
            </w:r>
          </w:p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（又は申請者住所）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477" w:rsidRPr="003D3BA4" w:rsidRDefault="00286477" w:rsidP="00432F57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3D3BA4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〒</w:t>
            </w:r>
            <w:r w:rsidR="001D63A0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527-08〇〇</w:t>
            </w:r>
          </w:p>
          <w:p w:rsidR="00286477" w:rsidRPr="003D3BA4" w:rsidRDefault="001D63A0" w:rsidP="00432F57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近江八幡市　〇〇町　　〇－〇</w:t>
            </w:r>
          </w:p>
        </w:tc>
      </w:tr>
      <w:tr w:rsidR="00286477" w:rsidRPr="00B11E00" w:rsidTr="00432F57">
        <w:trPr>
          <w:cantSplit/>
          <w:trHeight w:val="207"/>
        </w:trPr>
        <w:tc>
          <w:tcPr>
            <w:tcW w:w="2398" w:type="dxa"/>
            <w:tcBorders>
              <w:top w:val="single" w:sz="4" w:space="0" w:color="000000" w:themeColor="text1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（フリガナ）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auto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ｶ)ヨウカイチショウテン</w:t>
            </w:r>
          </w:p>
        </w:tc>
      </w:tr>
      <w:tr w:rsidR="00286477" w:rsidRPr="00B11E00" w:rsidTr="00432F57">
        <w:trPr>
          <w:cantSplit/>
          <w:trHeight w:val="395"/>
        </w:trPr>
        <w:tc>
          <w:tcPr>
            <w:tcW w:w="2398" w:type="dxa"/>
            <w:tcBorders>
              <w:top w:val="dashSmallGap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法人名（又は屋号）</w:t>
            </w:r>
          </w:p>
        </w:tc>
        <w:tc>
          <w:tcPr>
            <w:tcW w:w="5986" w:type="dxa"/>
            <w:gridSpan w:val="2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㈱八日市商店</w:t>
            </w:r>
          </w:p>
        </w:tc>
      </w:tr>
      <w:tr w:rsidR="00286477" w:rsidRPr="00B11E00" w:rsidTr="00432F57">
        <w:trPr>
          <w:cantSplit/>
          <w:trHeight w:val="157"/>
        </w:trPr>
        <w:tc>
          <w:tcPr>
            <w:tcW w:w="2398" w:type="dxa"/>
            <w:tcBorders>
              <w:top w:val="single" w:sz="4" w:space="0" w:color="000000" w:themeColor="text1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（フリガナ）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auto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ヨウカイチ　タロウ</w:t>
            </w:r>
          </w:p>
        </w:tc>
      </w:tr>
      <w:tr w:rsidR="00286477" w:rsidRPr="00B11E00" w:rsidTr="00432F57">
        <w:trPr>
          <w:cantSplit/>
          <w:trHeight w:val="454"/>
        </w:trPr>
        <w:tc>
          <w:tcPr>
            <w:tcW w:w="2398" w:type="dxa"/>
            <w:tcBorders>
              <w:top w:val="dashSmallGap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代表者名</w:t>
            </w:r>
          </w:p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（又は個人事業主）</w:t>
            </w:r>
          </w:p>
        </w:tc>
        <w:tc>
          <w:tcPr>
            <w:tcW w:w="5986" w:type="dxa"/>
            <w:gridSpan w:val="2"/>
            <w:tcBorders>
              <w:top w:val="dashSmallGap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八日市　太郎</w:t>
            </w: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 xml:space="preserve"> </w:t>
            </w:r>
            <w:r w:rsidR="004F372A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 xml:space="preserve">　　　　　㊞</w:t>
            </w:r>
          </w:p>
        </w:tc>
      </w:tr>
      <w:tr w:rsidR="00286477" w:rsidRPr="00B11E00" w:rsidTr="00432F57">
        <w:trPr>
          <w:cantSplit/>
          <w:trHeight w:val="387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ind w:firstLineChars="100" w:firstLine="18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担当者氏名</w:t>
            </w:r>
          </w:p>
        </w:tc>
        <w:tc>
          <w:tcPr>
            <w:tcW w:w="5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八日市　花子</w:t>
            </w:r>
          </w:p>
        </w:tc>
      </w:tr>
      <w:tr w:rsidR="00286477" w:rsidRPr="00B11E00" w:rsidTr="00432F57">
        <w:trPr>
          <w:cantSplit/>
          <w:trHeight w:val="397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77" w:rsidRPr="009F3D72" w:rsidRDefault="00286477" w:rsidP="00432F57">
            <w:pPr>
              <w:snapToGrid w:val="0"/>
              <w:ind w:firstLineChars="100" w:firstLine="18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電話番号</w:t>
            </w:r>
          </w:p>
          <w:p w:rsidR="00286477" w:rsidRPr="009F3D72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6"/>
                <w:szCs w:val="18"/>
              </w:rPr>
              <w:t>※日中対応可能な番号を記載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0748-22-××××</w:t>
            </w:r>
          </w:p>
        </w:tc>
      </w:tr>
    </w:tbl>
    <w:p w:rsidR="00286477" w:rsidRPr="00B11E00" w:rsidRDefault="00286477" w:rsidP="00286477">
      <w:pPr>
        <w:autoSpaceDN w:val="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432DB" wp14:editId="2DB00308">
                <wp:simplePos x="0" y="0"/>
                <wp:positionH relativeFrom="column">
                  <wp:posOffset>-214630</wp:posOffset>
                </wp:positionH>
                <wp:positionV relativeFrom="paragraph">
                  <wp:posOffset>1184275</wp:posOffset>
                </wp:positionV>
                <wp:extent cx="381000" cy="0"/>
                <wp:effectExtent l="0" t="76200" r="1905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2B1F6" id="直線矢印コネクタ 8" o:spid="_x0000_s1026" type="#_x0000_t32" style="position:absolute;left:0;text-align:left;margin-left:-16.9pt;margin-top:93.25pt;width:3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kern w:val="0"/>
          <w:szCs w:val="22"/>
        </w:rPr>
        <w:t>２　事務所等の所在</w:t>
      </w:r>
      <w:r w:rsidRPr="007B6E58">
        <w:rPr>
          <w:rFonts w:ascii="ＭＳ 明朝" w:hAnsi="ＭＳ 明朝" w:hint="eastAsia"/>
          <w:kern w:val="0"/>
          <w:szCs w:val="22"/>
        </w:rPr>
        <w:t>（東近江市内の</w:t>
      </w:r>
      <w:r>
        <w:rPr>
          <w:rFonts w:ascii="ＭＳ 明朝" w:hAnsi="ＭＳ 明朝" w:hint="eastAsia"/>
          <w:kern w:val="0"/>
          <w:szCs w:val="22"/>
        </w:rPr>
        <w:t>事務所又は事業所を記入してください</w:t>
      </w:r>
      <w:r w:rsidRPr="007B6E58">
        <w:rPr>
          <w:rFonts w:ascii="ＭＳ 明朝" w:hAnsi="ＭＳ 明朝" w:hint="eastAsia"/>
          <w:kern w:val="0"/>
          <w:szCs w:val="22"/>
        </w:rPr>
        <w:t>。）</w:t>
      </w:r>
    </w:p>
    <w:tbl>
      <w:tblPr>
        <w:tblW w:w="8363" w:type="dxa"/>
        <w:tblInd w:w="279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1853"/>
        <w:gridCol w:w="567"/>
        <w:gridCol w:w="2126"/>
      </w:tblGrid>
      <w:tr w:rsidR="00286477" w:rsidRPr="00636114" w:rsidTr="00432F57">
        <w:trPr>
          <w:cantSplit/>
          <w:trHeight w:val="343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:rsidR="00286477" w:rsidRPr="00636114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636114">
              <w:rPr>
                <w:rFonts w:ascii="ＭＳ 明朝" w:hAnsi="ＭＳ 明朝" w:cstheme="minorBidi" w:hint="eastAsia"/>
                <w:sz w:val="20"/>
                <w:szCs w:val="22"/>
              </w:rPr>
              <w:t>店舗名（屋号）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77" w:rsidRPr="00636114" w:rsidRDefault="00286477" w:rsidP="00432F57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20"/>
                <w:szCs w:val="16"/>
              </w:rPr>
            </w:pPr>
            <w:r w:rsidRPr="00C55D8D">
              <w:rPr>
                <w:rFonts w:ascii="ＭＳ 明朝" w:hAnsi="ＭＳ 明朝" w:cstheme="minorBidi" w:hint="eastAsia"/>
                <w:sz w:val="20"/>
                <w:szCs w:val="22"/>
              </w:rPr>
              <w:t>滋賀県事業継続支援金（第４期）の受給額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6477" w:rsidRPr="00C55D8D" w:rsidRDefault="00286477" w:rsidP="00432F57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C55D8D">
              <w:rPr>
                <w:rFonts w:ascii="ＭＳ 明朝" w:hAnsi="ＭＳ 明朝" w:cstheme="minorBidi" w:hint="eastAsia"/>
                <w:sz w:val="20"/>
                <w:szCs w:val="22"/>
              </w:rPr>
              <w:t>東近江市事業継続支援金</w:t>
            </w:r>
          </w:p>
          <w:p w:rsidR="00286477" w:rsidRPr="00636114" w:rsidRDefault="00286477" w:rsidP="00432F57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20"/>
                <w:szCs w:val="16"/>
              </w:rPr>
              <w:t>給付</w:t>
            </w:r>
            <w:r w:rsidRPr="00C55D8D">
              <w:rPr>
                <w:rFonts w:ascii="ＭＳ 明朝" w:hAnsi="ＭＳ 明朝" w:cstheme="minorBidi" w:hint="eastAsia"/>
                <w:sz w:val="20"/>
                <w:szCs w:val="16"/>
              </w:rPr>
              <w:t>申請兼請求額</w:t>
            </w:r>
          </w:p>
        </w:tc>
      </w:tr>
      <w:tr w:rsidR="00286477" w:rsidRPr="00636114" w:rsidTr="00432F57">
        <w:trPr>
          <w:cantSplit/>
          <w:trHeight w:val="277"/>
        </w:trPr>
        <w:tc>
          <w:tcPr>
            <w:tcW w:w="3817" w:type="dxa"/>
            <w:tcBorders>
              <w:top w:val="dashSmallGap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7" w:rsidRPr="00636114" w:rsidRDefault="00286477" w:rsidP="00432F57">
            <w:pPr>
              <w:snapToGrid w:val="0"/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636114">
              <w:rPr>
                <w:rFonts w:ascii="ＭＳ 明朝" w:hAnsi="ＭＳ 明朝" w:cstheme="minorBidi" w:hint="eastAsia"/>
                <w:sz w:val="20"/>
                <w:szCs w:val="22"/>
              </w:rPr>
              <w:t>所在地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7" w:rsidRPr="00636114" w:rsidRDefault="00286477" w:rsidP="00432F57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16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477" w:rsidRPr="00636114" w:rsidRDefault="00286477" w:rsidP="00432F57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16"/>
                <w:szCs w:val="22"/>
              </w:rPr>
            </w:pPr>
          </w:p>
        </w:tc>
      </w:tr>
      <w:tr w:rsidR="00286477" w:rsidRPr="00636114" w:rsidTr="00432F57">
        <w:trPr>
          <w:trHeight w:val="450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㈱八日市商店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</w:p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200，000</w:t>
            </w:r>
          </w:p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6477" w:rsidRPr="00636114" w:rsidRDefault="00286477" w:rsidP="00432F57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  <w:r w:rsidRPr="005C5428">
              <w:rPr>
                <w:rFonts w:ascii="ＭＳ 明朝" w:hAnsi="ＭＳ 明朝" w:cstheme="minorBidi" w:hint="eastAsia"/>
                <w:sz w:val="21"/>
                <w:szCs w:val="22"/>
              </w:rPr>
              <w:t>100,000円（法人）</w:t>
            </w:r>
          </w:p>
        </w:tc>
      </w:tr>
      <w:tr w:rsidR="00286477" w:rsidRPr="00636114" w:rsidTr="00432F57">
        <w:trPr>
          <w:trHeight w:val="453"/>
        </w:trPr>
        <w:tc>
          <w:tcPr>
            <w:tcW w:w="3817" w:type="dxa"/>
            <w:tcBorders>
              <w:top w:val="dashSmallGap" w:sz="4" w:space="0" w:color="000000" w:themeColor="text1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東近江市八日市東浜町１－５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6477" w:rsidRPr="00636114" w:rsidRDefault="00286477" w:rsidP="00432F57">
            <w:pPr>
              <w:snapToGrid w:val="0"/>
              <w:jc w:val="right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477" w:rsidRPr="00636114" w:rsidRDefault="00286477" w:rsidP="00432F57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6477" w:rsidRPr="00636114" w:rsidRDefault="00286477" w:rsidP="00432F57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  <w:r w:rsidRPr="005C5428">
              <w:rPr>
                <w:rFonts w:ascii="ＭＳ 明朝" w:hAnsi="ＭＳ 明朝" w:cstheme="minorBidi" w:hint="eastAsia"/>
                <w:sz w:val="21"/>
                <w:szCs w:val="22"/>
              </w:rPr>
              <w:t>50,000円（個人）</w:t>
            </w:r>
          </w:p>
        </w:tc>
      </w:tr>
    </w:tbl>
    <w:p w:rsidR="00286477" w:rsidRDefault="00286477" w:rsidP="00286477">
      <w:pPr>
        <w:autoSpaceDN w:val="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３　支援金の振込先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286477" w:rsidRPr="0090283F" w:rsidTr="00432F57">
        <w:trPr>
          <w:trHeight w:val="3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477" w:rsidRPr="0090283F" w:rsidRDefault="00286477" w:rsidP="00432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86477" w:rsidRPr="0090283F" w:rsidRDefault="00286477" w:rsidP="00432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支店名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6477" w:rsidRPr="0090283F" w:rsidRDefault="00286477" w:rsidP="00432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種別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477" w:rsidRPr="00C55D8D" w:rsidRDefault="00286477" w:rsidP="00432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口座番号</w:t>
            </w:r>
          </w:p>
        </w:tc>
      </w:tr>
      <w:tr w:rsidR="00286477" w:rsidRPr="0090283F" w:rsidTr="00432F57">
        <w:trPr>
          <w:trHeight w:val="6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〇〇銀行</w:t>
            </w:r>
          </w:p>
        </w:tc>
        <w:tc>
          <w:tcPr>
            <w:tcW w:w="1417" w:type="dxa"/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〇支店</w:t>
            </w:r>
          </w:p>
        </w:tc>
        <w:tc>
          <w:tcPr>
            <w:tcW w:w="1134" w:type="dxa"/>
            <w:vAlign w:val="center"/>
          </w:tcPr>
          <w:p w:rsidR="00286477" w:rsidRPr="0090283F" w:rsidRDefault="00286477" w:rsidP="00432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pacing w:val="16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10CF7" wp14:editId="100B4F6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-25400</wp:posOffset>
                      </wp:positionV>
                      <wp:extent cx="514350" cy="20002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F8E01" id="楕円 9" o:spid="_x0000_s1026" style="position:absolute;left:0;text-align:left;margin-left:2.7pt;margin-top:-2pt;width:40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普通</w:t>
            </w:r>
          </w:p>
          <w:p w:rsidR="00286477" w:rsidRPr="0090283F" w:rsidRDefault="00286477" w:rsidP="00432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当座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 w:hint="eastAsia"/>
                <w:b/>
                <w:bCs/>
                <w:color w:val="FF0000"/>
                <w:szCs w:val="22"/>
              </w:rPr>
              <w:t>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〇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〇</w:t>
            </w:r>
          </w:p>
        </w:tc>
      </w:tr>
      <w:tr w:rsidR="00286477" w:rsidRPr="0090283F" w:rsidTr="00432F57">
        <w:trPr>
          <w:trHeight w:val="13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bottom"/>
          </w:tcPr>
          <w:p w:rsidR="00286477" w:rsidRPr="0090283F" w:rsidRDefault="00286477" w:rsidP="00432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5103" w:type="dxa"/>
            <w:gridSpan w:val="8"/>
            <w:tcBorders>
              <w:right w:val="single" w:sz="12" w:space="0" w:color="auto"/>
            </w:tcBorders>
          </w:tcPr>
          <w:p w:rsidR="00286477" w:rsidRPr="0090283F" w:rsidRDefault="00286477" w:rsidP="00432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>フリガナ</w:t>
            </w:r>
          </w:p>
        </w:tc>
      </w:tr>
      <w:tr w:rsidR="00286477" w:rsidRPr="0090283F" w:rsidTr="00432F57">
        <w:trPr>
          <w:trHeight w:val="704"/>
        </w:trPr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㈱八日市商店</w:t>
            </w:r>
          </w:p>
        </w:tc>
        <w:tc>
          <w:tcPr>
            <w:tcW w:w="510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6477" w:rsidRPr="00AA14B8" w:rsidRDefault="00286477" w:rsidP="00432F57">
            <w:pPr>
              <w:snapToGrid w:val="0"/>
              <w:jc w:val="center"/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</w:pPr>
            <w:r w:rsidRPr="00AA14B8">
              <w:rPr>
                <w:rFonts w:ascii="ＭＳ Ｐゴシック" w:eastAsia="ＭＳ Ｐゴシック" w:hAnsi="ＭＳ Ｐゴシック" w:cstheme="minorBidi"/>
                <w:b/>
                <w:bCs/>
                <w:color w:val="FF0000"/>
                <w:szCs w:val="22"/>
              </w:rPr>
              <w:t>ｶ)ヨウカイチショウテン</w:t>
            </w:r>
          </w:p>
        </w:tc>
      </w:tr>
    </w:tbl>
    <w:p w:rsidR="00286477" w:rsidRPr="00D11CFD" w:rsidRDefault="00286477" w:rsidP="00286477">
      <w:pPr>
        <w:autoSpaceDN w:val="0"/>
        <w:spacing w:line="0" w:lineRule="atLeast"/>
        <w:jc w:val="center"/>
        <w:rPr>
          <w:rFonts w:ascii="ＭＳ 明朝" w:hAnsi="ＭＳ 明朝"/>
          <w:b/>
          <w:bCs/>
          <w:color w:val="4472C4" w:themeColor="accent1"/>
          <w:kern w:val="0"/>
          <w:szCs w:val="22"/>
        </w:rPr>
      </w:pPr>
      <w:r w:rsidRPr="00D11CFD">
        <w:rPr>
          <w:rFonts w:ascii="ＭＳ 明朝" w:hAnsi="ＭＳ 明朝" w:hint="eastAsia"/>
          <w:b/>
          <w:bCs/>
          <w:color w:val="4472C4" w:themeColor="accent1"/>
          <w:kern w:val="0"/>
          <w:szCs w:val="22"/>
        </w:rPr>
        <w:t>※法人事業所は法人名・個人事業主は個人事業主名義の口座をご記入ください</w:t>
      </w:r>
    </w:p>
    <w:p w:rsidR="00286477" w:rsidRDefault="00286477" w:rsidP="00286477">
      <w:pPr>
        <w:autoSpaceDN w:val="0"/>
        <w:spacing w:line="0" w:lineRule="atLeas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（必要書類）</w:t>
      </w:r>
    </w:p>
    <w:p w:rsidR="00286477" w:rsidRPr="005F0C98" w:rsidRDefault="00286477" w:rsidP="00286477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>□　市内に事務所</w:t>
      </w:r>
      <w:r>
        <w:rPr>
          <w:rFonts w:ascii="ＭＳ 明朝" w:hAnsi="ＭＳ 明朝" w:hint="eastAsia"/>
          <w:kern w:val="0"/>
          <w:szCs w:val="22"/>
        </w:rPr>
        <w:t>等</w:t>
      </w:r>
      <w:r w:rsidRPr="005F0C98">
        <w:rPr>
          <w:rFonts w:ascii="ＭＳ 明朝" w:hAnsi="ＭＳ 明朝" w:hint="eastAsia"/>
          <w:kern w:val="0"/>
          <w:szCs w:val="22"/>
        </w:rPr>
        <w:t>を有することを証明する書類の写し</w:t>
      </w:r>
    </w:p>
    <w:p w:rsidR="00286477" w:rsidRPr="005F0C98" w:rsidRDefault="00286477" w:rsidP="00286477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>□　滋賀県事業継続支援金第４期の</w:t>
      </w:r>
      <w:r>
        <w:rPr>
          <w:rFonts w:ascii="ＭＳ 明朝" w:hAnsi="ＭＳ 明朝" w:hint="eastAsia"/>
          <w:kern w:val="0"/>
          <w:szCs w:val="22"/>
        </w:rPr>
        <w:t>給付</w:t>
      </w:r>
      <w:r w:rsidRPr="005F0C98">
        <w:rPr>
          <w:rFonts w:ascii="ＭＳ 明朝" w:hAnsi="ＭＳ 明朝" w:hint="eastAsia"/>
          <w:kern w:val="0"/>
          <w:szCs w:val="22"/>
        </w:rPr>
        <w:t>決定を受けた</w:t>
      </w:r>
      <w:r>
        <w:rPr>
          <w:rFonts w:ascii="ＭＳ 明朝" w:hAnsi="ＭＳ 明朝" w:hint="eastAsia"/>
          <w:kern w:val="0"/>
          <w:szCs w:val="22"/>
        </w:rPr>
        <w:t>ことが</w:t>
      </w:r>
      <w:r w:rsidRPr="005F0C98">
        <w:rPr>
          <w:rFonts w:ascii="ＭＳ 明朝" w:hAnsi="ＭＳ 明朝" w:hint="eastAsia"/>
          <w:kern w:val="0"/>
          <w:szCs w:val="22"/>
        </w:rPr>
        <w:t>確認できる書類の写し</w:t>
      </w:r>
    </w:p>
    <w:p w:rsidR="00286477" w:rsidRPr="005F0C98" w:rsidRDefault="00286477" w:rsidP="00286477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>□　誓約書兼同意書</w:t>
      </w:r>
      <w:r>
        <w:rPr>
          <w:rFonts w:ascii="ＭＳ 明朝" w:hAnsi="ＭＳ 明朝" w:hint="eastAsia"/>
          <w:kern w:val="0"/>
          <w:szCs w:val="22"/>
        </w:rPr>
        <w:t>（様式第２号）</w:t>
      </w:r>
    </w:p>
    <w:p w:rsidR="001D1E27" w:rsidRPr="00286477" w:rsidRDefault="00286477" w:rsidP="005F0C98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>□　振込先口座の通帳等の写し</w:t>
      </w:r>
    </w:p>
    <w:sectPr w:rsidR="001D1E27" w:rsidRPr="00286477" w:rsidSect="003E62FB">
      <w:pgSz w:w="11907" w:h="16840" w:code="9"/>
      <w:pgMar w:top="1230" w:right="1418" w:bottom="1191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AC4" w:rsidRDefault="00126AC4" w:rsidP="00D549BC">
      <w:r>
        <w:separator/>
      </w:r>
    </w:p>
  </w:endnote>
  <w:endnote w:type="continuationSeparator" w:id="0">
    <w:p w:rsidR="00126AC4" w:rsidRDefault="00126AC4" w:rsidP="00D5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AC4" w:rsidRDefault="00126AC4" w:rsidP="00D549BC">
      <w:r>
        <w:separator/>
      </w:r>
    </w:p>
  </w:footnote>
  <w:footnote w:type="continuationSeparator" w:id="0">
    <w:p w:rsidR="00126AC4" w:rsidRDefault="00126AC4" w:rsidP="00D5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103"/>
    <w:multiLevelType w:val="multilevel"/>
    <w:tmpl w:val="75BC3B26"/>
    <w:lvl w:ilvl="0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5C371C"/>
    <w:multiLevelType w:val="hybridMultilevel"/>
    <w:tmpl w:val="CBD2C1F8"/>
    <w:lvl w:ilvl="0" w:tplc="BCAA43A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DAD010D4">
      <w:start w:val="1"/>
      <w:numFmt w:val="decimalEnclosedParen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F90A9E"/>
    <w:multiLevelType w:val="hybridMultilevel"/>
    <w:tmpl w:val="573E4D0A"/>
    <w:lvl w:ilvl="0" w:tplc="D640DC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5834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255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ACCE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6AA0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F29C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7883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C8F7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86F2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55192A"/>
    <w:multiLevelType w:val="hybridMultilevel"/>
    <w:tmpl w:val="E5D8257E"/>
    <w:lvl w:ilvl="0" w:tplc="340871A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933032AA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2BE8AF5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E348C08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F0C714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186086E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6CA42E2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280249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C5C07E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705E1325"/>
    <w:multiLevelType w:val="hybridMultilevel"/>
    <w:tmpl w:val="ED36C3C8"/>
    <w:lvl w:ilvl="0" w:tplc="3D986D0C">
      <w:start w:val="1"/>
      <w:numFmt w:val="decimalEnclosedParen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09C5B34"/>
    <w:multiLevelType w:val="hybridMultilevel"/>
    <w:tmpl w:val="75BC3B26"/>
    <w:lvl w:ilvl="0" w:tplc="7C8C9DBE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56B65EE"/>
    <w:multiLevelType w:val="hybridMultilevel"/>
    <w:tmpl w:val="D7CAF180"/>
    <w:lvl w:ilvl="0" w:tplc="4E5CA0A8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cs="Wingdings" w:hint="default"/>
      </w:rPr>
    </w:lvl>
  </w:abstractNum>
  <w:num w:numId="1" w16cid:durableId="2047437894">
    <w:abstractNumId w:val="2"/>
  </w:num>
  <w:num w:numId="2" w16cid:durableId="1436905810">
    <w:abstractNumId w:val="3"/>
  </w:num>
  <w:num w:numId="3" w16cid:durableId="2092771782">
    <w:abstractNumId w:val="1"/>
  </w:num>
  <w:num w:numId="4" w16cid:durableId="1525167313">
    <w:abstractNumId w:val="5"/>
  </w:num>
  <w:num w:numId="5" w16cid:durableId="733965532">
    <w:abstractNumId w:val="0"/>
  </w:num>
  <w:num w:numId="6" w16cid:durableId="922446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337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16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E9"/>
    <w:rsid w:val="00000A49"/>
    <w:rsid w:val="00000F12"/>
    <w:rsid w:val="00002194"/>
    <w:rsid w:val="00005497"/>
    <w:rsid w:val="000073F5"/>
    <w:rsid w:val="000269AC"/>
    <w:rsid w:val="00036D80"/>
    <w:rsid w:val="0003741E"/>
    <w:rsid w:val="000529D4"/>
    <w:rsid w:val="000540F0"/>
    <w:rsid w:val="0005531C"/>
    <w:rsid w:val="0006238D"/>
    <w:rsid w:val="00062FF5"/>
    <w:rsid w:val="00063E4A"/>
    <w:rsid w:val="00070C74"/>
    <w:rsid w:val="00073EF6"/>
    <w:rsid w:val="000812E5"/>
    <w:rsid w:val="000968DC"/>
    <w:rsid w:val="000A5B6F"/>
    <w:rsid w:val="000B0896"/>
    <w:rsid w:val="000B10E5"/>
    <w:rsid w:val="000B2253"/>
    <w:rsid w:val="000B4AB4"/>
    <w:rsid w:val="000B5C46"/>
    <w:rsid w:val="000B7496"/>
    <w:rsid w:val="000D2C8B"/>
    <w:rsid w:val="000D4BB2"/>
    <w:rsid w:val="000D4CCE"/>
    <w:rsid w:val="000E098C"/>
    <w:rsid w:val="000E0D96"/>
    <w:rsid w:val="000E13A9"/>
    <w:rsid w:val="000E204F"/>
    <w:rsid w:val="000E23E1"/>
    <w:rsid w:val="000F2462"/>
    <w:rsid w:val="0010577F"/>
    <w:rsid w:val="00110C5D"/>
    <w:rsid w:val="001129D3"/>
    <w:rsid w:val="00114B6A"/>
    <w:rsid w:val="00120768"/>
    <w:rsid w:val="00120E86"/>
    <w:rsid w:val="001228AE"/>
    <w:rsid w:val="00126AC4"/>
    <w:rsid w:val="00133838"/>
    <w:rsid w:val="001352C3"/>
    <w:rsid w:val="0013540F"/>
    <w:rsid w:val="0014274B"/>
    <w:rsid w:val="00150D26"/>
    <w:rsid w:val="00151FF1"/>
    <w:rsid w:val="00155A97"/>
    <w:rsid w:val="001608DD"/>
    <w:rsid w:val="00164F4D"/>
    <w:rsid w:val="00165548"/>
    <w:rsid w:val="001658D0"/>
    <w:rsid w:val="00170DA3"/>
    <w:rsid w:val="00173651"/>
    <w:rsid w:val="00175157"/>
    <w:rsid w:val="001763FB"/>
    <w:rsid w:val="001816F0"/>
    <w:rsid w:val="00184807"/>
    <w:rsid w:val="00186A05"/>
    <w:rsid w:val="0019548E"/>
    <w:rsid w:val="001962C0"/>
    <w:rsid w:val="001A064C"/>
    <w:rsid w:val="001A7780"/>
    <w:rsid w:val="001B0CCF"/>
    <w:rsid w:val="001B24A8"/>
    <w:rsid w:val="001C04C0"/>
    <w:rsid w:val="001C357A"/>
    <w:rsid w:val="001D0A47"/>
    <w:rsid w:val="001D1E27"/>
    <w:rsid w:val="001D27CE"/>
    <w:rsid w:val="001D63A0"/>
    <w:rsid w:val="001E7529"/>
    <w:rsid w:val="001E7E45"/>
    <w:rsid w:val="001F5350"/>
    <w:rsid w:val="00202AE9"/>
    <w:rsid w:val="00203C70"/>
    <w:rsid w:val="00205D91"/>
    <w:rsid w:val="00206ACE"/>
    <w:rsid w:val="00206BFB"/>
    <w:rsid w:val="00210FED"/>
    <w:rsid w:val="00212725"/>
    <w:rsid w:val="002141D5"/>
    <w:rsid w:val="002172B9"/>
    <w:rsid w:val="00227D21"/>
    <w:rsid w:val="00230DA2"/>
    <w:rsid w:val="00240A99"/>
    <w:rsid w:val="00241565"/>
    <w:rsid w:val="002431CC"/>
    <w:rsid w:val="002455A7"/>
    <w:rsid w:val="00253B4E"/>
    <w:rsid w:val="002554F1"/>
    <w:rsid w:val="002566AE"/>
    <w:rsid w:val="00256BB9"/>
    <w:rsid w:val="00260C19"/>
    <w:rsid w:val="00263B69"/>
    <w:rsid w:val="002665CD"/>
    <w:rsid w:val="00270315"/>
    <w:rsid w:val="0027158A"/>
    <w:rsid w:val="00272248"/>
    <w:rsid w:val="002726DB"/>
    <w:rsid w:val="00276B84"/>
    <w:rsid w:val="0028407B"/>
    <w:rsid w:val="002846E9"/>
    <w:rsid w:val="00286477"/>
    <w:rsid w:val="0028735F"/>
    <w:rsid w:val="00291887"/>
    <w:rsid w:val="002A6647"/>
    <w:rsid w:val="002A667F"/>
    <w:rsid w:val="002B07D0"/>
    <w:rsid w:val="002C3866"/>
    <w:rsid w:val="002C684B"/>
    <w:rsid w:val="002E5143"/>
    <w:rsid w:val="002E6B43"/>
    <w:rsid w:val="002F215A"/>
    <w:rsid w:val="002F2487"/>
    <w:rsid w:val="00304387"/>
    <w:rsid w:val="00304719"/>
    <w:rsid w:val="00314B2C"/>
    <w:rsid w:val="00316A2E"/>
    <w:rsid w:val="003216CE"/>
    <w:rsid w:val="00323CF0"/>
    <w:rsid w:val="00330815"/>
    <w:rsid w:val="00342084"/>
    <w:rsid w:val="00342C85"/>
    <w:rsid w:val="00350662"/>
    <w:rsid w:val="0035138B"/>
    <w:rsid w:val="003525E9"/>
    <w:rsid w:val="00360A80"/>
    <w:rsid w:val="00360C56"/>
    <w:rsid w:val="0036159F"/>
    <w:rsid w:val="003631E9"/>
    <w:rsid w:val="003632D1"/>
    <w:rsid w:val="00364502"/>
    <w:rsid w:val="00366905"/>
    <w:rsid w:val="00367754"/>
    <w:rsid w:val="00373F3D"/>
    <w:rsid w:val="00380E13"/>
    <w:rsid w:val="00392A19"/>
    <w:rsid w:val="003B1BAC"/>
    <w:rsid w:val="003B2AC9"/>
    <w:rsid w:val="003C4364"/>
    <w:rsid w:val="003C6A26"/>
    <w:rsid w:val="003D6676"/>
    <w:rsid w:val="003D7BD4"/>
    <w:rsid w:val="003E1689"/>
    <w:rsid w:val="003E2B93"/>
    <w:rsid w:val="003E57AF"/>
    <w:rsid w:val="003E62FB"/>
    <w:rsid w:val="003F2176"/>
    <w:rsid w:val="003F28C5"/>
    <w:rsid w:val="003F3AED"/>
    <w:rsid w:val="003F47F0"/>
    <w:rsid w:val="00400578"/>
    <w:rsid w:val="004043BD"/>
    <w:rsid w:val="00414933"/>
    <w:rsid w:val="00417A6C"/>
    <w:rsid w:val="004301D3"/>
    <w:rsid w:val="004346A7"/>
    <w:rsid w:val="0043587A"/>
    <w:rsid w:val="00435AAB"/>
    <w:rsid w:val="00436288"/>
    <w:rsid w:val="00436DA9"/>
    <w:rsid w:val="00441CD1"/>
    <w:rsid w:val="0046101E"/>
    <w:rsid w:val="004653B4"/>
    <w:rsid w:val="0047763D"/>
    <w:rsid w:val="00483332"/>
    <w:rsid w:val="0048518A"/>
    <w:rsid w:val="004916FF"/>
    <w:rsid w:val="00492318"/>
    <w:rsid w:val="00494104"/>
    <w:rsid w:val="0049473A"/>
    <w:rsid w:val="00495838"/>
    <w:rsid w:val="00497721"/>
    <w:rsid w:val="004A49DA"/>
    <w:rsid w:val="004A759F"/>
    <w:rsid w:val="004B2EB4"/>
    <w:rsid w:val="004C04A5"/>
    <w:rsid w:val="004C06BA"/>
    <w:rsid w:val="004D405E"/>
    <w:rsid w:val="004E3D6B"/>
    <w:rsid w:val="004E46A9"/>
    <w:rsid w:val="004E61E3"/>
    <w:rsid w:val="004E67AC"/>
    <w:rsid w:val="004F372A"/>
    <w:rsid w:val="004F7D4C"/>
    <w:rsid w:val="00506884"/>
    <w:rsid w:val="00507DF2"/>
    <w:rsid w:val="00522753"/>
    <w:rsid w:val="00525B27"/>
    <w:rsid w:val="00542883"/>
    <w:rsid w:val="005617A6"/>
    <w:rsid w:val="00576838"/>
    <w:rsid w:val="00576CA6"/>
    <w:rsid w:val="005813E2"/>
    <w:rsid w:val="00581760"/>
    <w:rsid w:val="0058426A"/>
    <w:rsid w:val="00595E96"/>
    <w:rsid w:val="005B6149"/>
    <w:rsid w:val="005C17E2"/>
    <w:rsid w:val="005C4CCD"/>
    <w:rsid w:val="005C5428"/>
    <w:rsid w:val="005D10BF"/>
    <w:rsid w:val="005D40AE"/>
    <w:rsid w:val="005E107A"/>
    <w:rsid w:val="005E1F37"/>
    <w:rsid w:val="005E7AD9"/>
    <w:rsid w:val="005F0C98"/>
    <w:rsid w:val="00603A58"/>
    <w:rsid w:val="00611195"/>
    <w:rsid w:val="0061645D"/>
    <w:rsid w:val="00636114"/>
    <w:rsid w:val="00642A2E"/>
    <w:rsid w:val="00650930"/>
    <w:rsid w:val="0065689E"/>
    <w:rsid w:val="0066427F"/>
    <w:rsid w:val="00672D9B"/>
    <w:rsid w:val="006826F2"/>
    <w:rsid w:val="00683E4B"/>
    <w:rsid w:val="00693AE1"/>
    <w:rsid w:val="006A3EA0"/>
    <w:rsid w:val="006B457D"/>
    <w:rsid w:val="006C56DC"/>
    <w:rsid w:val="006D01D7"/>
    <w:rsid w:val="006D04EB"/>
    <w:rsid w:val="006D1D2B"/>
    <w:rsid w:val="006D1EFC"/>
    <w:rsid w:val="006E239D"/>
    <w:rsid w:val="006E6127"/>
    <w:rsid w:val="006E638F"/>
    <w:rsid w:val="006F6C9B"/>
    <w:rsid w:val="006F6D62"/>
    <w:rsid w:val="00710E44"/>
    <w:rsid w:val="00713C7A"/>
    <w:rsid w:val="0072006D"/>
    <w:rsid w:val="0072218F"/>
    <w:rsid w:val="007221B7"/>
    <w:rsid w:val="007334ED"/>
    <w:rsid w:val="00737193"/>
    <w:rsid w:val="00751910"/>
    <w:rsid w:val="0075356C"/>
    <w:rsid w:val="00753AED"/>
    <w:rsid w:val="00755FF7"/>
    <w:rsid w:val="00782E0F"/>
    <w:rsid w:val="00784DEC"/>
    <w:rsid w:val="0078758B"/>
    <w:rsid w:val="00791404"/>
    <w:rsid w:val="00791AFC"/>
    <w:rsid w:val="007928A7"/>
    <w:rsid w:val="00794559"/>
    <w:rsid w:val="00796BF3"/>
    <w:rsid w:val="007A55C0"/>
    <w:rsid w:val="007A56D4"/>
    <w:rsid w:val="007B25DF"/>
    <w:rsid w:val="007B3CFD"/>
    <w:rsid w:val="007B6E58"/>
    <w:rsid w:val="007C0960"/>
    <w:rsid w:val="007C36DF"/>
    <w:rsid w:val="007C3C73"/>
    <w:rsid w:val="007C6D3C"/>
    <w:rsid w:val="007D5E25"/>
    <w:rsid w:val="007D7816"/>
    <w:rsid w:val="007F1313"/>
    <w:rsid w:val="007F5302"/>
    <w:rsid w:val="007F7024"/>
    <w:rsid w:val="007F7CAB"/>
    <w:rsid w:val="00814474"/>
    <w:rsid w:val="008165DD"/>
    <w:rsid w:val="00820903"/>
    <w:rsid w:val="00821556"/>
    <w:rsid w:val="0082280A"/>
    <w:rsid w:val="008307E8"/>
    <w:rsid w:val="008308D1"/>
    <w:rsid w:val="00833144"/>
    <w:rsid w:val="00834E01"/>
    <w:rsid w:val="00841DF6"/>
    <w:rsid w:val="00842F8B"/>
    <w:rsid w:val="00856460"/>
    <w:rsid w:val="00865574"/>
    <w:rsid w:val="00865CCA"/>
    <w:rsid w:val="00870E50"/>
    <w:rsid w:val="00874E2E"/>
    <w:rsid w:val="008759E6"/>
    <w:rsid w:val="0089287F"/>
    <w:rsid w:val="00897FEB"/>
    <w:rsid w:val="008A049C"/>
    <w:rsid w:val="008A1531"/>
    <w:rsid w:val="008A1A5A"/>
    <w:rsid w:val="008A6C69"/>
    <w:rsid w:val="008A7587"/>
    <w:rsid w:val="008B310A"/>
    <w:rsid w:val="008C1B53"/>
    <w:rsid w:val="008D2BA2"/>
    <w:rsid w:val="008D341E"/>
    <w:rsid w:val="008D460A"/>
    <w:rsid w:val="008D59B6"/>
    <w:rsid w:val="008E5C71"/>
    <w:rsid w:val="008F1B68"/>
    <w:rsid w:val="008F220E"/>
    <w:rsid w:val="0090283F"/>
    <w:rsid w:val="00903265"/>
    <w:rsid w:val="00907EB3"/>
    <w:rsid w:val="00915BA9"/>
    <w:rsid w:val="0092710E"/>
    <w:rsid w:val="00927801"/>
    <w:rsid w:val="00927F27"/>
    <w:rsid w:val="00930CC7"/>
    <w:rsid w:val="009312CE"/>
    <w:rsid w:val="00940E4D"/>
    <w:rsid w:val="00947A95"/>
    <w:rsid w:val="00961C91"/>
    <w:rsid w:val="0097140A"/>
    <w:rsid w:val="0097773D"/>
    <w:rsid w:val="00980530"/>
    <w:rsid w:val="009837D1"/>
    <w:rsid w:val="009927E3"/>
    <w:rsid w:val="00993521"/>
    <w:rsid w:val="009A3B4E"/>
    <w:rsid w:val="009B1936"/>
    <w:rsid w:val="009B44D3"/>
    <w:rsid w:val="009B7619"/>
    <w:rsid w:val="009C004F"/>
    <w:rsid w:val="009C23E5"/>
    <w:rsid w:val="009C302D"/>
    <w:rsid w:val="009C5500"/>
    <w:rsid w:val="009D3D52"/>
    <w:rsid w:val="009E0A09"/>
    <w:rsid w:val="009E4460"/>
    <w:rsid w:val="009F3D72"/>
    <w:rsid w:val="009F3DF7"/>
    <w:rsid w:val="009F53DB"/>
    <w:rsid w:val="00A0311C"/>
    <w:rsid w:val="00A05D33"/>
    <w:rsid w:val="00A06F8A"/>
    <w:rsid w:val="00A164DF"/>
    <w:rsid w:val="00A227B8"/>
    <w:rsid w:val="00A23982"/>
    <w:rsid w:val="00A23ADF"/>
    <w:rsid w:val="00A24B4D"/>
    <w:rsid w:val="00A25747"/>
    <w:rsid w:val="00A258E2"/>
    <w:rsid w:val="00A315B5"/>
    <w:rsid w:val="00A31F62"/>
    <w:rsid w:val="00A361A1"/>
    <w:rsid w:val="00A37E5D"/>
    <w:rsid w:val="00A4713B"/>
    <w:rsid w:val="00A54D2E"/>
    <w:rsid w:val="00A6143E"/>
    <w:rsid w:val="00A6336F"/>
    <w:rsid w:val="00A66500"/>
    <w:rsid w:val="00A74F16"/>
    <w:rsid w:val="00A77252"/>
    <w:rsid w:val="00A83DF9"/>
    <w:rsid w:val="00A846B7"/>
    <w:rsid w:val="00A901B2"/>
    <w:rsid w:val="00A90E87"/>
    <w:rsid w:val="00A95EA6"/>
    <w:rsid w:val="00AA0167"/>
    <w:rsid w:val="00AA06ED"/>
    <w:rsid w:val="00AA4358"/>
    <w:rsid w:val="00AA75DA"/>
    <w:rsid w:val="00AB0671"/>
    <w:rsid w:val="00AC1DAC"/>
    <w:rsid w:val="00AC57CB"/>
    <w:rsid w:val="00AC65AA"/>
    <w:rsid w:val="00AD2D27"/>
    <w:rsid w:val="00AD5F47"/>
    <w:rsid w:val="00AD6223"/>
    <w:rsid w:val="00AD6A16"/>
    <w:rsid w:val="00AE1849"/>
    <w:rsid w:val="00AE673F"/>
    <w:rsid w:val="00AE6A10"/>
    <w:rsid w:val="00AE6BC2"/>
    <w:rsid w:val="00AF0EDE"/>
    <w:rsid w:val="00B01DEE"/>
    <w:rsid w:val="00B05CB3"/>
    <w:rsid w:val="00B076A2"/>
    <w:rsid w:val="00B11E00"/>
    <w:rsid w:val="00B137BF"/>
    <w:rsid w:val="00B14CDF"/>
    <w:rsid w:val="00B17079"/>
    <w:rsid w:val="00B2653B"/>
    <w:rsid w:val="00B3317A"/>
    <w:rsid w:val="00B4683F"/>
    <w:rsid w:val="00B5038E"/>
    <w:rsid w:val="00B53015"/>
    <w:rsid w:val="00B579E4"/>
    <w:rsid w:val="00B65E38"/>
    <w:rsid w:val="00B6769B"/>
    <w:rsid w:val="00B67B33"/>
    <w:rsid w:val="00B75B9F"/>
    <w:rsid w:val="00B765DE"/>
    <w:rsid w:val="00B80B16"/>
    <w:rsid w:val="00B81CB0"/>
    <w:rsid w:val="00B86514"/>
    <w:rsid w:val="00B86A89"/>
    <w:rsid w:val="00B87C6A"/>
    <w:rsid w:val="00BA0118"/>
    <w:rsid w:val="00BB194E"/>
    <w:rsid w:val="00BB6AE3"/>
    <w:rsid w:val="00BB6C81"/>
    <w:rsid w:val="00BC0B39"/>
    <w:rsid w:val="00BD1A2C"/>
    <w:rsid w:val="00BD3BE7"/>
    <w:rsid w:val="00BD7667"/>
    <w:rsid w:val="00BE06CB"/>
    <w:rsid w:val="00BE08F8"/>
    <w:rsid w:val="00BE25C0"/>
    <w:rsid w:val="00BE77DC"/>
    <w:rsid w:val="00BF07BF"/>
    <w:rsid w:val="00BF21FC"/>
    <w:rsid w:val="00C0363A"/>
    <w:rsid w:val="00C04855"/>
    <w:rsid w:val="00C13E1D"/>
    <w:rsid w:val="00C154F5"/>
    <w:rsid w:val="00C158A9"/>
    <w:rsid w:val="00C165B6"/>
    <w:rsid w:val="00C16E98"/>
    <w:rsid w:val="00C17AE4"/>
    <w:rsid w:val="00C23330"/>
    <w:rsid w:val="00C312C3"/>
    <w:rsid w:val="00C314F9"/>
    <w:rsid w:val="00C41276"/>
    <w:rsid w:val="00C43DEC"/>
    <w:rsid w:val="00C45D4A"/>
    <w:rsid w:val="00C5586E"/>
    <w:rsid w:val="00C55D8D"/>
    <w:rsid w:val="00C70DE4"/>
    <w:rsid w:val="00C7343A"/>
    <w:rsid w:val="00C73C18"/>
    <w:rsid w:val="00C815C2"/>
    <w:rsid w:val="00C85B22"/>
    <w:rsid w:val="00C9495A"/>
    <w:rsid w:val="00C97BCC"/>
    <w:rsid w:val="00CA0F4E"/>
    <w:rsid w:val="00CA4AF6"/>
    <w:rsid w:val="00CA58F2"/>
    <w:rsid w:val="00CB2069"/>
    <w:rsid w:val="00CB521C"/>
    <w:rsid w:val="00CB7DA5"/>
    <w:rsid w:val="00CC5287"/>
    <w:rsid w:val="00CC6507"/>
    <w:rsid w:val="00CD2B26"/>
    <w:rsid w:val="00CD43A7"/>
    <w:rsid w:val="00CF304F"/>
    <w:rsid w:val="00CF3330"/>
    <w:rsid w:val="00CF3728"/>
    <w:rsid w:val="00CF612F"/>
    <w:rsid w:val="00CF62CE"/>
    <w:rsid w:val="00CF6FD3"/>
    <w:rsid w:val="00D019CD"/>
    <w:rsid w:val="00D01C04"/>
    <w:rsid w:val="00D13AF5"/>
    <w:rsid w:val="00D13DF2"/>
    <w:rsid w:val="00D1718D"/>
    <w:rsid w:val="00D30DAE"/>
    <w:rsid w:val="00D31689"/>
    <w:rsid w:val="00D40295"/>
    <w:rsid w:val="00D43E64"/>
    <w:rsid w:val="00D46FF4"/>
    <w:rsid w:val="00D51596"/>
    <w:rsid w:val="00D51B66"/>
    <w:rsid w:val="00D549BC"/>
    <w:rsid w:val="00D5595B"/>
    <w:rsid w:val="00D566C9"/>
    <w:rsid w:val="00D602B6"/>
    <w:rsid w:val="00D64B81"/>
    <w:rsid w:val="00D67EBD"/>
    <w:rsid w:val="00D7010C"/>
    <w:rsid w:val="00D84D38"/>
    <w:rsid w:val="00D84E31"/>
    <w:rsid w:val="00D85820"/>
    <w:rsid w:val="00D905FF"/>
    <w:rsid w:val="00D95764"/>
    <w:rsid w:val="00D95C54"/>
    <w:rsid w:val="00DA56F3"/>
    <w:rsid w:val="00DB0F04"/>
    <w:rsid w:val="00DB2AA2"/>
    <w:rsid w:val="00DB36EE"/>
    <w:rsid w:val="00DB638A"/>
    <w:rsid w:val="00DC08CA"/>
    <w:rsid w:val="00DC207A"/>
    <w:rsid w:val="00DC4A30"/>
    <w:rsid w:val="00DC577B"/>
    <w:rsid w:val="00DD021A"/>
    <w:rsid w:val="00DD413A"/>
    <w:rsid w:val="00DD666C"/>
    <w:rsid w:val="00DE11CC"/>
    <w:rsid w:val="00DE5580"/>
    <w:rsid w:val="00DE61E7"/>
    <w:rsid w:val="00DE6CA2"/>
    <w:rsid w:val="00DF0F1E"/>
    <w:rsid w:val="00DF633C"/>
    <w:rsid w:val="00DF6489"/>
    <w:rsid w:val="00E00CD8"/>
    <w:rsid w:val="00E01312"/>
    <w:rsid w:val="00E0436A"/>
    <w:rsid w:val="00E04E6C"/>
    <w:rsid w:val="00E10462"/>
    <w:rsid w:val="00E10E23"/>
    <w:rsid w:val="00E120A2"/>
    <w:rsid w:val="00E12BB4"/>
    <w:rsid w:val="00E132DF"/>
    <w:rsid w:val="00E27F7F"/>
    <w:rsid w:val="00E3257C"/>
    <w:rsid w:val="00E32AE1"/>
    <w:rsid w:val="00E33668"/>
    <w:rsid w:val="00E434DB"/>
    <w:rsid w:val="00E4529E"/>
    <w:rsid w:val="00E45FC1"/>
    <w:rsid w:val="00E4776A"/>
    <w:rsid w:val="00E522C3"/>
    <w:rsid w:val="00E56453"/>
    <w:rsid w:val="00E72136"/>
    <w:rsid w:val="00E756FE"/>
    <w:rsid w:val="00E76349"/>
    <w:rsid w:val="00E80917"/>
    <w:rsid w:val="00E82F37"/>
    <w:rsid w:val="00E94466"/>
    <w:rsid w:val="00EA0150"/>
    <w:rsid w:val="00EA08C5"/>
    <w:rsid w:val="00EA2F80"/>
    <w:rsid w:val="00EB31F7"/>
    <w:rsid w:val="00EC5528"/>
    <w:rsid w:val="00EC594D"/>
    <w:rsid w:val="00EC7543"/>
    <w:rsid w:val="00ED70AD"/>
    <w:rsid w:val="00EF039C"/>
    <w:rsid w:val="00EF1416"/>
    <w:rsid w:val="00F050FF"/>
    <w:rsid w:val="00F10D97"/>
    <w:rsid w:val="00F10FB3"/>
    <w:rsid w:val="00F14C02"/>
    <w:rsid w:val="00F151E9"/>
    <w:rsid w:val="00F21B07"/>
    <w:rsid w:val="00F24C8C"/>
    <w:rsid w:val="00F3117C"/>
    <w:rsid w:val="00F31317"/>
    <w:rsid w:val="00F36EC5"/>
    <w:rsid w:val="00F36F4A"/>
    <w:rsid w:val="00F37C74"/>
    <w:rsid w:val="00F4006B"/>
    <w:rsid w:val="00F41AAA"/>
    <w:rsid w:val="00F42FBB"/>
    <w:rsid w:val="00F4691C"/>
    <w:rsid w:val="00F46992"/>
    <w:rsid w:val="00F46ED5"/>
    <w:rsid w:val="00F51DEF"/>
    <w:rsid w:val="00F52DD3"/>
    <w:rsid w:val="00F54E9F"/>
    <w:rsid w:val="00F54EFC"/>
    <w:rsid w:val="00F65111"/>
    <w:rsid w:val="00F71F5A"/>
    <w:rsid w:val="00F7290C"/>
    <w:rsid w:val="00F80232"/>
    <w:rsid w:val="00F80F17"/>
    <w:rsid w:val="00F876B0"/>
    <w:rsid w:val="00F87E0E"/>
    <w:rsid w:val="00FA0375"/>
    <w:rsid w:val="00FA3F3E"/>
    <w:rsid w:val="00FA531C"/>
    <w:rsid w:val="00FA6481"/>
    <w:rsid w:val="00FB108F"/>
    <w:rsid w:val="00FB1D2F"/>
    <w:rsid w:val="00FB4138"/>
    <w:rsid w:val="00FC3224"/>
    <w:rsid w:val="00FC4F12"/>
    <w:rsid w:val="00FC50F6"/>
    <w:rsid w:val="00FC6098"/>
    <w:rsid w:val="00FD3C35"/>
    <w:rsid w:val="00FF22DB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0E96D0"/>
  <w15:chartTrackingRefBased/>
  <w15:docId w15:val="{155B2C30-EF1F-4F76-B313-8AC115D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49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20" w:hanging="220"/>
    </w:pPr>
  </w:style>
  <w:style w:type="paragraph" w:styleId="a6">
    <w:name w:val="Body Text Indent"/>
    <w:basedOn w:val="a"/>
    <w:pPr>
      <w:ind w:left="220" w:hanging="220"/>
    </w:pPr>
  </w:style>
  <w:style w:type="paragraph" w:styleId="3">
    <w:name w:val="Body Text Indent 3"/>
    <w:basedOn w:val="a"/>
    <w:pPr>
      <w:ind w:left="220" w:firstLine="220"/>
    </w:pPr>
  </w:style>
  <w:style w:type="paragraph" w:styleId="a7">
    <w:name w:val="Date"/>
    <w:basedOn w:val="a"/>
    <w:next w:val="a"/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table" w:styleId="ad">
    <w:name w:val="Table Grid"/>
    <w:basedOn w:val="a1"/>
    <w:rsid w:val="004F7D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rsid w:val="00E120A2"/>
  </w:style>
  <w:style w:type="character" w:styleId="af">
    <w:name w:val="Placeholder Text"/>
    <w:basedOn w:val="a0"/>
    <w:uiPriority w:val="99"/>
    <w:semiHidden/>
    <w:rsid w:val="001F5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42DE-5436-4746-9C70-28347B1F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116</TotalTime>
  <Pages>2</Pages>
  <Words>1011</Words>
  <Characters>326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ｳｴﾀﾞ ﾋｶﾙ</dc:creator>
  <cp:keywords/>
  <cp:lastModifiedBy>山田 圭子</cp:lastModifiedBy>
  <cp:revision>5</cp:revision>
  <cp:lastPrinted>2022-11-03T23:55:00Z</cp:lastPrinted>
  <dcterms:created xsi:type="dcterms:W3CDTF">2022-09-28T00:35:00Z</dcterms:created>
  <dcterms:modified xsi:type="dcterms:W3CDTF">2022-11-04T02:00:00Z</dcterms:modified>
</cp:coreProperties>
</file>